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-83382990"/>
        <w:lock w:val="contentLocked"/>
        <w:placeholder>
          <w:docPart w:val="716C7A9C05C54B5EBC5BFA81ACADD2DB"/>
        </w:placeholder>
        <w:group/>
      </w:sdtPr>
      <w:sdtEndPr/>
      <w:sdtContent>
        <w:p w:rsidR="0058366D" w:rsidRDefault="0058366D" w:rsidP="00127FFB">
          <w:pPr>
            <w:spacing w:before="1200"/>
            <w:jc w:val="both"/>
            <w:rPr>
              <w:sz w:val="28"/>
              <w:szCs w:val="28"/>
            </w:rPr>
          </w:pPr>
        </w:p>
        <w:sdt>
          <w:sdtPr>
            <w:rPr>
              <w:sz w:val="28"/>
              <w:szCs w:val="28"/>
            </w:rPr>
            <w:tag w:val="Adresa"/>
            <w:id w:val="-1690838283"/>
            <w:placeholder>
              <w:docPart w:val="2BF2D568977F44F1A4C5B804FD398A29"/>
            </w:placeholder>
            <w:showingPlcHdr/>
          </w:sdtPr>
          <w:sdtEndPr/>
          <w:sdtContent>
            <w:p w:rsidR="00570242" w:rsidRPr="00AE7A52" w:rsidRDefault="00AE7A52" w:rsidP="0058366D">
              <w:pPr>
                <w:jc w:val="both"/>
                <w:rPr>
                  <w:color w:val="808080"/>
                </w:rPr>
              </w:pPr>
              <w:r>
                <w:rPr>
                  <w:rStyle w:val="Zstupntext"/>
                </w:rPr>
                <w:t>Klikněte sem a napište jméno a příjmení žadatele</w:t>
              </w:r>
            </w:p>
          </w:sdtContent>
        </w:sdt>
        <w:sdt>
          <w:sdtPr>
            <w:rPr>
              <w:sz w:val="28"/>
              <w:szCs w:val="28"/>
            </w:rPr>
            <w:tag w:val="Adresa"/>
            <w:id w:val="1142620235"/>
            <w:placeholder>
              <w:docPart w:val="21469A7E694A4457B1400F578ECDD2CD"/>
            </w:placeholder>
            <w:showingPlcHdr/>
          </w:sdtPr>
          <w:sdtEndPr/>
          <w:sdtContent>
            <w:p w:rsidR="00FA4409" w:rsidRDefault="00AE7A52" w:rsidP="00FA4409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Zstupntext"/>
                </w:rPr>
                <w:t>Klikněte sem a napište ulici a číslo adresy žadatele</w:t>
              </w:r>
              <w:r w:rsidR="00D209DB" w:rsidRPr="002009FA">
                <w:rPr>
                  <w:rStyle w:val="Zstupntext"/>
                </w:rPr>
                <w:t>.</w:t>
              </w:r>
            </w:p>
          </w:sdtContent>
        </w:sdt>
        <w:sdt>
          <w:sdtPr>
            <w:rPr>
              <w:sz w:val="28"/>
              <w:szCs w:val="28"/>
            </w:rPr>
            <w:tag w:val="Adresa"/>
            <w:id w:val="1013110727"/>
            <w:placeholder>
              <w:docPart w:val="A275BB29A93C4CF0A941CACA7F60E876"/>
            </w:placeholder>
            <w:showingPlcHdr/>
          </w:sdtPr>
          <w:sdtEndPr/>
          <w:sdtContent>
            <w:p w:rsidR="00AE7A52" w:rsidRDefault="00AE7A52" w:rsidP="00AE7A52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Zstupntext"/>
                </w:rPr>
                <w:t>Klikněte sem a napište PSČ a město adresy žadatele</w:t>
              </w:r>
              <w:r w:rsidRPr="002009FA">
                <w:rPr>
                  <w:rStyle w:val="Zstupntext"/>
                </w:rPr>
                <w:t>.</w:t>
              </w:r>
            </w:p>
          </w:sdtContent>
        </w:sdt>
        <w:sdt>
          <w:sdtPr>
            <w:rPr>
              <w:sz w:val="28"/>
              <w:szCs w:val="28"/>
            </w:rPr>
            <w:tag w:val="Adresa"/>
            <w:id w:val="34855641"/>
            <w:placeholder>
              <w:docPart w:val="5E865906199549BE83C79F322318A867"/>
            </w:placeholder>
            <w:showingPlcHdr/>
          </w:sdtPr>
          <w:sdtEndPr/>
          <w:sdtContent>
            <w:p w:rsidR="00AE7A52" w:rsidRDefault="00AE7A52" w:rsidP="00AE7A52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Zstupntext"/>
                </w:rPr>
                <w:t xml:space="preserve">Klikněte sem a napište </w:t>
              </w:r>
              <w:r w:rsidR="00AA4E0B">
                <w:rPr>
                  <w:rStyle w:val="Zstupntext"/>
                </w:rPr>
                <w:t xml:space="preserve">Váš </w:t>
              </w:r>
              <w:r>
                <w:rPr>
                  <w:rStyle w:val="Zstupntext"/>
                </w:rPr>
                <w:t>e-mail</w:t>
              </w:r>
            </w:p>
          </w:sdtContent>
        </w:sdt>
        <w:p w:rsidR="00AE7A52" w:rsidRDefault="00C95D0B" w:rsidP="00AE7A52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Tel.: </w:t>
          </w:r>
          <w:sdt>
            <w:sdtPr>
              <w:rPr>
                <w:sz w:val="28"/>
                <w:szCs w:val="28"/>
              </w:rPr>
              <w:tag w:val="Adresa"/>
              <w:id w:val="-974218988"/>
              <w:placeholder>
                <w:docPart w:val="FDC8FEAE04CE40F1997A1646BDAAAA01"/>
              </w:placeholder>
              <w:showingPlcHdr/>
            </w:sdtPr>
            <w:sdtEndPr/>
            <w:sdtContent>
              <w:r w:rsidR="00AE7A52">
                <w:rPr>
                  <w:rStyle w:val="Zstupntext"/>
                </w:rPr>
                <w:t>Klikněte sem a napište číslo telefonu</w:t>
              </w:r>
            </w:sdtContent>
          </w:sdt>
        </w:p>
        <w:p w:rsidR="00AE7A52" w:rsidRDefault="00AE7A52" w:rsidP="00AE7A52">
          <w:pPr>
            <w:jc w:val="both"/>
            <w:rPr>
              <w:sz w:val="28"/>
              <w:szCs w:val="28"/>
            </w:rPr>
          </w:pPr>
        </w:p>
        <w:p w:rsidR="00FA4409" w:rsidRDefault="00FA4409" w:rsidP="009A2EDD">
          <w:pPr>
            <w:spacing w:before="48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Obchodní akademie Dušní</w:t>
          </w:r>
        </w:p>
        <w:p w:rsidR="00AE7A52" w:rsidRDefault="00AE7A52" w:rsidP="00FA440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Ing. Alena Kocourková</w:t>
          </w:r>
        </w:p>
        <w:p w:rsidR="00FA4409" w:rsidRDefault="004539E8" w:rsidP="00FA440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ředitelka</w:t>
          </w:r>
        </w:p>
        <w:p w:rsidR="00FA4409" w:rsidRDefault="00FA4409" w:rsidP="00FA440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Dušní </w:t>
          </w:r>
          <w:r w:rsidR="00272D54">
            <w:rPr>
              <w:sz w:val="28"/>
              <w:szCs w:val="28"/>
            </w:rPr>
            <w:t>1083/</w:t>
          </w:r>
          <w:r>
            <w:rPr>
              <w:sz w:val="28"/>
              <w:szCs w:val="28"/>
            </w:rPr>
            <w:t>7</w:t>
          </w:r>
        </w:p>
        <w:p w:rsidR="00FA4409" w:rsidRDefault="00FA4409" w:rsidP="00FA4409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110 00  P</w:t>
          </w:r>
          <w:r w:rsidR="00AE7A52">
            <w:rPr>
              <w:sz w:val="28"/>
              <w:szCs w:val="28"/>
            </w:rPr>
            <w:t>raha</w:t>
          </w:r>
          <w:r>
            <w:rPr>
              <w:sz w:val="28"/>
              <w:szCs w:val="28"/>
            </w:rPr>
            <w:t xml:space="preserve"> 1</w:t>
          </w:r>
        </w:p>
        <w:p w:rsidR="00FA4409" w:rsidRDefault="00C82114" w:rsidP="005B4D1A">
          <w:pPr>
            <w:spacing w:before="480"/>
            <w:jc w:val="right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alias w:val=" Město"/>
              <w:tag w:val=" Město"/>
              <w:id w:val="-1073502048"/>
              <w:placeholder>
                <w:docPart w:val="8450293238E347DD8FD394F788628F45"/>
              </w:placeholder>
              <w:showingPlcHdr/>
            </w:sdtPr>
            <w:sdtEndPr/>
            <w:sdtContent>
              <w:r w:rsidR="00D209DB" w:rsidRPr="002009FA">
                <w:rPr>
                  <w:rStyle w:val="Zstupntext"/>
                </w:rPr>
                <w:t xml:space="preserve">Klikněte sem a zadejte </w:t>
              </w:r>
              <w:r w:rsidR="00AE7A52">
                <w:rPr>
                  <w:rStyle w:val="Zstupntext"/>
                </w:rPr>
                <w:t>místo odeslání</w:t>
              </w:r>
              <w:r w:rsidR="00D209DB" w:rsidRPr="002009FA">
                <w:rPr>
                  <w:rStyle w:val="Zstupntext"/>
                </w:rPr>
                <w:t>.</w:t>
              </w:r>
            </w:sdtContent>
          </w:sdt>
          <w:r w:rsidR="00A46756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Vyberte datum"/>
              <w:tag w:val="Datum"/>
              <w:id w:val="417910098"/>
              <w:placeholder>
                <w:docPart w:val="ED5B05E640D34C7283EC10CB33335D0E"/>
              </w:placeholder>
              <w:showingPlcHdr/>
              <w:date>
                <w:dateFormat w:val="d. M. 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9354C8">
                <w:rPr>
                  <w:rStyle w:val="Zstupntext"/>
                </w:rPr>
                <w:t>Klikněte sem, stiskněte značku vpravo</w:t>
              </w:r>
              <w:r w:rsidR="004A7011">
                <w:rPr>
                  <w:rStyle w:val="Zstupntext"/>
                </w:rPr>
                <w:t xml:space="preserve"> ▼a zvolte nebo zadejte</w:t>
              </w:r>
              <w:r w:rsidR="00D209DB" w:rsidRPr="002009FA">
                <w:rPr>
                  <w:rStyle w:val="Zstupntext"/>
                </w:rPr>
                <w:t xml:space="preserve"> datum.</w:t>
              </w:r>
            </w:sdtContent>
          </w:sdt>
        </w:p>
        <w:p w:rsidR="00FA4409" w:rsidRPr="009D7CC0" w:rsidRDefault="00FA4409" w:rsidP="009A2EDD">
          <w:pPr>
            <w:spacing w:before="480"/>
            <w:jc w:val="both"/>
            <w:rPr>
              <w:b/>
              <w:sz w:val="28"/>
              <w:szCs w:val="28"/>
            </w:rPr>
          </w:pPr>
          <w:r w:rsidRPr="009D7CC0">
            <w:rPr>
              <w:b/>
              <w:sz w:val="28"/>
              <w:szCs w:val="28"/>
            </w:rPr>
            <w:t xml:space="preserve">Žádost o </w:t>
          </w:r>
          <w:r w:rsidR="00CD3080" w:rsidRPr="009D7CC0">
            <w:rPr>
              <w:b/>
              <w:sz w:val="28"/>
              <w:szCs w:val="28"/>
            </w:rPr>
            <w:t>uvolnění z výuky</w:t>
          </w:r>
        </w:p>
        <w:p w:rsidR="00FA4409" w:rsidRDefault="00FA4409" w:rsidP="009A2EDD">
          <w:pPr>
            <w:spacing w:before="48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Vážená paní ředitelko,</w:t>
          </w:r>
        </w:p>
        <w:p w:rsidR="00557B56" w:rsidRDefault="00FA4409" w:rsidP="000033E8">
          <w:pPr>
            <w:spacing w:before="360"/>
            <w:rPr>
              <w:i/>
              <w:sz w:val="28"/>
              <w:szCs w:val="28"/>
            </w:rPr>
          </w:pPr>
          <w:r>
            <w:rPr>
              <w:sz w:val="28"/>
              <w:szCs w:val="28"/>
            </w:rPr>
            <w:t xml:space="preserve">žádám Vás </w:t>
          </w:r>
          <w:r w:rsidR="00557B56">
            <w:rPr>
              <w:sz w:val="28"/>
              <w:szCs w:val="28"/>
            </w:rPr>
            <w:t xml:space="preserve">o </w:t>
          </w:r>
          <w:r w:rsidR="00CD3080">
            <w:rPr>
              <w:sz w:val="28"/>
              <w:szCs w:val="28"/>
            </w:rPr>
            <w:t>uvolnění z v</w:t>
          </w:r>
          <w:r w:rsidR="00AE7A52">
            <w:rPr>
              <w:sz w:val="28"/>
              <w:szCs w:val="28"/>
            </w:rPr>
            <w:t>yučování</w:t>
          </w:r>
          <w:r w:rsidR="00557B56">
            <w:rPr>
              <w:sz w:val="28"/>
              <w:szCs w:val="28"/>
            </w:rPr>
            <w:t xml:space="preserve"> </w:t>
          </w:r>
          <w:r w:rsidR="00672EEF">
            <w:rPr>
              <w:sz w:val="28"/>
              <w:szCs w:val="28"/>
            </w:rPr>
            <w:t>od</w:t>
          </w:r>
          <w:r w:rsidR="00672EEF">
            <w:rPr>
              <w:i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Datum"/>
              <w:id w:val="-50000313"/>
              <w:placeholder>
                <w:docPart w:val="12FCD3997CAD4D60836F732E5685918F"/>
              </w:placeholder>
              <w:showingPlcHdr/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9354C8">
                <w:rPr>
                  <w:rStyle w:val="Zstupntext"/>
                </w:rPr>
                <w:t>S</w:t>
              </w:r>
              <w:r w:rsidR="008721B4">
                <w:rPr>
                  <w:rStyle w:val="Zstupntext"/>
                </w:rPr>
                <w:t xml:space="preserve">tiskněte </w:t>
              </w:r>
              <w:r w:rsidR="006740E2">
                <w:rPr>
                  <w:rStyle w:val="Zstupntext"/>
                </w:rPr>
                <w:t>značku</w:t>
              </w:r>
              <w:r w:rsidR="008721B4">
                <w:rPr>
                  <w:rStyle w:val="Zstupntext"/>
                </w:rPr>
                <w:t>▼a z</w:t>
              </w:r>
              <w:r w:rsidR="008721B4" w:rsidRPr="002009FA">
                <w:rPr>
                  <w:rStyle w:val="Zstupntext"/>
                </w:rPr>
                <w:t xml:space="preserve">volte </w:t>
              </w:r>
              <w:r w:rsidR="00D61809" w:rsidRPr="002009FA">
                <w:rPr>
                  <w:rStyle w:val="Zstupntext"/>
                </w:rPr>
                <w:t>datum.</w:t>
              </w:r>
            </w:sdtContent>
          </w:sdt>
          <w:r w:rsidR="00672EEF">
            <w:rPr>
              <w:i/>
              <w:sz w:val="28"/>
              <w:szCs w:val="28"/>
            </w:rPr>
            <w:t xml:space="preserve"> </w:t>
          </w:r>
          <w:r w:rsidR="00672EEF" w:rsidRPr="00D209DB">
            <w:rPr>
              <w:sz w:val="28"/>
              <w:szCs w:val="28"/>
            </w:rPr>
            <w:t>do</w:t>
          </w:r>
          <w:r w:rsidR="00672EEF">
            <w:rPr>
              <w:i/>
              <w:sz w:val="28"/>
              <w:szCs w:val="28"/>
            </w:rPr>
            <w:t xml:space="preserve"> </w:t>
          </w:r>
          <w:sdt>
            <w:sdtPr>
              <w:rPr>
                <w:i/>
                <w:sz w:val="28"/>
                <w:szCs w:val="28"/>
              </w:rPr>
              <w:alias w:val="datum a rok"/>
              <w:tag w:val="datum a rok"/>
              <w:id w:val="1713923059"/>
              <w:placeholder>
                <w:docPart w:val="56A094FC55F541718DB67B3FED28A4E5"/>
              </w:placeholder>
            </w:sdtPr>
            <w:sdtEndPr/>
            <w:sdtContent>
              <w:sdt>
                <w:sdtPr>
                  <w:rPr>
                    <w:sz w:val="28"/>
                    <w:szCs w:val="28"/>
                  </w:rPr>
                  <w:alias w:val="Vyberte datum"/>
                  <w:tag w:val="Datum"/>
                  <w:id w:val="841588501"/>
                  <w:placeholder>
                    <w:docPart w:val="810AC2BDF9754CDBBA704D2A5E1D2CC7"/>
                  </w:placeholder>
                  <w:showingPlcHdr/>
                  <w:date>
                    <w:dateFormat w:val="d. MMMM 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r w:rsidR="008721B4">
                    <w:rPr>
                      <w:rStyle w:val="Zstupntext"/>
                    </w:rPr>
                    <w:t>Stiskněte ▼a z</w:t>
                  </w:r>
                  <w:r w:rsidR="008721B4" w:rsidRPr="002009FA">
                    <w:rPr>
                      <w:rStyle w:val="Zstupntext"/>
                    </w:rPr>
                    <w:t>volte</w:t>
                  </w:r>
                  <w:r w:rsidR="00D61809" w:rsidRPr="002009FA">
                    <w:rPr>
                      <w:rStyle w:val="Zstupntext"/>
                    </w:rPr>
                    <w:t xml:space="preserve"> zadejte datum.</w:t>
                  </w:r>
                </w:sdtContent>
              </w:sdt>
            </w:sdtContent>
          </w:sdt>
          <w:r w:rsidR="00522309">
            <w:rPr>
              <w:i/>
              <w:sz w:val="28"/>
              <w:szCs w:val="28"/>
            </w:rPr>
            <w:t>.</w:t>
          </w:r>
        </w:p>
        <w:p w:rsidR="00FA4409" w:rsidRDefault="00FA4409" w:rsidP="00127FFB">
          <w:pPr>
            <w:spacing w:before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Důvodem je</w:t>
          </w:r>
          <w:r w:rsidR="00DE36F4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Uveďte důvod"/>
              <w:tag w:val="Uveďte důvod"/>
              <w:id w:val="1564376076"/>
              <w:placeholder>
                <w:docPart w:val="0440C461778245B4AD9651C9BFFC9215"/>
              </w:placeholder>
              <w:showingPlcHdr/>
            </w:sdtPr>
            <w:sdtEndPr/>
            <w:sdtContent>
              <w:r w:rsidR="00D209DB" w:rsidRPr="002009FA">
                <w:rPr>
                  <w:rStyle w:val="Zstupntext"/>
                </w:rPr>
                <w:t>Klikněte sem a zadejte text.</w:t>
              </w:r>
            </w:sdtContent>
          </w:sdt>
          <w:r>
            <w:rPr>
              <w:sz w:val="28"/>
              <w:szCs w:val="28"/>
            </w:rPr>
            <w:t>.</w:t>
          </w:r>
        </w:p>
        <w:p w:rsidR="00FA4409" w:rsidRDefault="00D20009" w:rsidP="002972AE">
          <w:pPr>
            <w:spacing w:before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Děkuji za </w:t>
          </w:r>
          <w:r w:rsidR="007E57ED">
            <w:rPr>
              <w:sz w:val="28"/>
              <w:szCs w:val="28"/>
            </w:rPr>
            <w:t>kladné vyřízení</w:t>
          </w:r>
          <w:r>
            <w:rPr>
              <w:sz w:val="28"/>
              <w:szCs w:val="28"/>
            </w:rPr>
            <w:t xml:space="preserve"> žádosti</w:t>
          </w:r>
          <w:r w:rsidR="001A3729">
            <w:rPr>
              <w:sz w:val="28"/>
              <w:szCs w:val="28"/>
            </w:rPr>
            <w:t>.</w:t>
          </w:r>
        </w:p>
        <w:p w:rsidR="007E57ED" w:rsidRDefault="007E57ED" w:rsidP="007E57ED">
          <w:pPr>
            <w:tabs>
              <w:tab w:val="left" w:pos="567"/>
              <w:tab w:val="left" w:pos="8505"/>
            </w:tabs>
            <w:spacing w:before="1200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</w:t>
          </w:r>
        </w:p>
        <w:p w:rsidR="00FA4409" w:rsidRDefault="00C82114" w:rsidP="007E57ED">
          <w:pPr>
            <w:tabs>
              <w:tab w:val="left" w:pos="567"/>
              <w:tab w:val="left" w:pos="3969"/>
              <w:tab w:val="left" w:pos="5103"/>
              <w:tab w:val="left" w:pos="8505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728141914"/>
              <w:placeholder>
                <w:docPart w:val="1E75A50361AE40B2B669F91D5E61EA5F"/>
              </w:placeholder>
              <w:showingPlcHdr/>
            </w:sdtPr>
            <w:sdtEndPr/>
            <w:sdtContent>
              <w:r w:rsidR="00D209DB" w:rsidRPr="00D209DB">
                <w:rPr>
                  <w:rStyle w:val="Zstupntext"/>
                </w:rPr>
                <w:t xml:space="preserve">Klikněte sem a zadejte </w:t>
              </w:r>
              <w:r w:rsidR="007E57ED">
                <w:rPr>
                  <w:rStyle w:val="Zstupntext"/>
                </w:rPr>
                <w:t>jméno a příjmení žadatele, vytištěné podepište</w:t>
              </w:r>
            </w:sdtContent>
          </w:sdt>
          <w:r w:rsidR="000033E8">
            <w:rPr>
              <w:sz w:val="28"/>
              <w:szCs w:val="28"/>
            </w:rPr>
            <w:t xml:space="preserve">, </w:t>
          </w:r>
          <w:sdt>
            <w:sdtPr>
              <w:rPr>
                <w:sz w:val="28"/>
                <w:szCs w:val="28"/>
              </w:rPr>
              <w:alias w:val="žáka/žákyni"/>
              <w:tag w:val="žáka/žákyni"/>
              <w:id w:val="16746650"/>
              <w:placeholder>
                <w:docPart w:val="0F92F12004994B1D97CC0FEC7F0F10F1"/>
              </w:placeholder>
              <w:showingPlcHdr/>
              <w:dropDownList>
                <w:listItem w:value="Zvolte položku."/>
                <w:listItem w:displayText="žák" w:value="žák"/>
                <w:listItem w:displayText="žákyně" w:value="žákyně"/>
              </w:dropDownList>
            </w:sdtPr>
            <w:sdtEndPr/>
            <w:sdtContent>
              <w:r w:rsidR="000033E8">
                <w:rPr>
                  <w:rStyle w:val="Zstupntext"/>
                </w:rPr>
                <w:t>Stiskněte značku▼a z</w:t>
              </w:r>
              <w:r w:rsidR="000033E8" w:rsidRPr="002009FA">
                <w:rPr>
                  <w:rStyle w:val="Zstupntext"/>
                </w:rPr>
                <w:t>volte položku</w:t>
              </w:r>
            </w:sdtContent>
          </w:sdt>
          <w:r w:rsidR="00C3150E">
            <w:rPr>
              <w:sz w:val="28"/>
              <w:szCs w:val="28"/>
            </w:rPr>
            <w:t xml:space="preserve"> třídy</w:t>
          </w:r>
          <w:r w:rsidR="000033E8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třída a skupina"/>
              <w:tag w:val="třída a skupina"/>
              <w:id w:val="2012562548"/>
              <w:placeholder>
                <w:docPart w:val="11D39C648BF442D7979C422AF10C4E12"/>
              </w:placeholder>
              <w:showingPlcHdr/>
              <w:dropDownList>
                <w:listItem w:value="Zvolte položku."/>
                <w:listItem w:displayText="1. A/1" w:value="1. A/1"/>
                <w:listItem w:displayText="1. A/2" w:value="1. A/2"/>
                <w:listItem w:displayText="1. B/1" w:value="1. B/1"/>
                <w:listItem w:displayText="1. B/2" w:value="1. B/2"/>
                <w:listItem w:displayText="1. C/1" w:value="1. C/1"/>
                <w:listItem w:displayText="1. C/2" w:value="1. C/2"/>
                <w:listItem w:displayText="1. D/1" w:value="1. D/1"/>
                <w:listItem w:displayText="1. D/2" w:value="1. D/2"/>
                <w:listItem w:displayText="1. E/1" w:value="1. E/1"/>
                <w:listItem w:displayText="1. E/2" w:value="1. E/2"/>
                <w:listItem w:displayText="2. A/1" w:value="2. A/1"/>
                <w:listItem w:displayText="2. A/2" w:value="2. A/2"/>
                <w:listItem w:displayText="2. B/1" w:value="2. B/1"/>
                <w:listItem w:displayText="2. B/2" w:value="2. B/2"/>
                <w:listItem w:displayText="2. C/1" w:value="2. C/1"/>
                <w:listItem w:displayText="2. C/2" w:value="2. C/2"/>
                <w:listItem w:displayText="2. D/1" w:value="2. D/1"/>
                <w:listItem w:displayText="2. D/2" w:value="2. D/2"/>
                <w:listItem w:displayText="2. E/1" w:value="2. E/1"/>
                <w:listItem w:displayText="2. E/2" w:value="2. E/2"/>
                <w:listItem w:displayText="3. A/1" w:value="3. A/1"/>
                <w:listItem w:displayText="3. A/2" w:value="3. A/2"/>
                <w:listItem w:displayText="3. B/1" w:value="3. B/1"/>
                <w:listItem w:displayText="3. B/2" w:value="3. B/2"/>
                <w:listItem w:displayText="3. C/1" w:value="3. C/1"/>
                <w:listItem w:displayText="3. C/2" w:value="3. C/2"/>
                <w:listItem w:displayText="3. D/1" w:value="3. D/1"/>
                <w:listItem w:displayText="3. D/2" w:value="3. D/2"/>
                <w:listItem w:displayText="3. E/1" w:value="3. E/1"/>
                <w:listItem w:displayText="3. E/2" w:value="3. E/2"/>
                <w:listItem w:displayText="4. A/1" w:value="4. A/1"/>
                <w:listItem w:displayText="4. A/2" w:value="4. A/2"/>
                <w:listItem w:displayText="4. B/1" w:value="4. B/1"/>
                <w:listItem w:displayText="4. B/2" w:value="4. B/2"/>
                <w:listItem w:displayText="4. C/1" w:value="4. C/1"/>
                <w:listItem w:displayText="4. C/2" w:value="4. C/2"/>
                <w:listItem w:displayText="4. D/1" w:value="4. D/1"/>
                <w:listItem w:displayText="4. D/2" w:value="4. D/2"/>
                <w:listItem w:displayText="4. E/1" w:value="4. E/1"/>
                <w:listItem w:displayText="4. E/2" w:value="4. E/2"/>
              </w:dropDownList>
            </w:sdtPr>
            <w:sdtEndPr/>
            <w:sdtContent>
              <w:r w:rsidR="000033E8">
                <w:rPr>
                  <w:rStyle w:val="Zstupntext"/>
                </w:rPr>
                <w:t>Stiskněte značku▼a z</w:t>
              </w:r>
              <w:r w:rsidR="000033E8" w:rsidRPr="002009FA">
                <w:rPr>
                  <w:rStyle w:val="Zstupntext"/>
                </w:rPr>
                <w:t xml:space="preserve">volte </w:t>
              </w:r>
              <w:r w:rsidR="000033E8">
                <w:rPr>
                  <w:rStyle w:val="Zstupntext"/>
                </w:rPr>
                <w:t>třídu a skupinu</w:t>
              </w:r>
            </w:sdtContent>
          </w:sdt>
        </w:p>
        <w:p w:rsidR="007E57ED" w:rsidRDefault="007E57ED" w:rsidP="00053613">
          <w:pPr>
            <w:tabs>
              <w:tab w:val="left" w:pos="567"/>
              <w:tab w:val="left" w:pos="3969"/>
              <w:tab w:val="left" w:pos="5103"/>
              <w:tab w:val="left" w:pos="8505"/>
            </w:tabs>
            <w:spacing w:before="600"/>
            <w:rPr>
              <w:sz w:val="28"/>
              <w:szCs w:val="28"/>
            </w:rPr>
          </w:pPr>
        </w:p>
        <w:p w:rsidR="00C05C4E" w:rsidRDefault="00095CE3" w:rsidP="007E57ED">
          <w:pPr>
            <w:tabs>
              <w:tab w:val="left" w:pos="567"/>
              <w:tab w:val="left" w:pos="3969"/>
              <w:tab w:val="left" w:pos="5103"/>
              <w:tab w:val="left" w:pos="850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Příloha</w:t>
          </w:r>
        </w:p>
        <w:p w:rsidR="007E57ED" w:rsidRPr="00FA4409" w:rsidRDefault="00C82114" w:rsidP="007E57ED">
          <w:pPr>
            <w:tabs>
              <w:tab w:val="left" w:pos="567"/>
              <w:tab w:val="left" w:pos="3969"/>
              <w:tab w:val="left" w:pos="5103"/>
              <w:tab w:val="left" w:pos="8505"/>
            </w:tabs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795442013"/>
              <w:placeholder>
                <w:docPart w:val="AB1C34DC119F4557887335DEA4FF22C7"/>
              </w:placeholder>
              <w:showingPlcHdr/>
            </w:sdtPr>
            <w:sdtEndPr/>
            <w:sdtContent>
              <w:r w:rsidR="00095CE3" w:rsidRPr="00D209DB">
                <w:rPr>
                  <w:rStyle w:val="Zstupntext"/>
                </w:rPr>
                <w:t xml:space="preserve">Klikněte sem a </w:t>
              </w:r>
              <w:r w:rsidR="00095CE3">
                <w:rPr>
                  <w:rStyle w:val="Zstupntext"/>
                </w:rPr>
                <w:t>napište přílohu</w:t>
              </w:r>
              <w:r w:rsidR="00E1524D">
                <w:rPr>
                  <w:rStyle w:val="Zstupntext"/>
                </w:rPr>
                <w:t>. Pokud není, napište nulu „0“</w:t>
              </w:r>
              <w:r w:rsidR="003B61A1">
                <w:rPr>
                  <w:rStyle w:val="Zstupntext"/>
                </w:rPr>
                <w:t>.</w:t>
              </w:r>
            </w:sdtContent>
          </w:sdt>
        </w:p>
      </w:sdtContent>
    </w:sdt>
    <w:sectPr w:rsidR="007E57ED" w:rsidRPr="00FA4409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4"/>
    <w:rsid w:val="000033E8"/>
    <w:rsid w:val="00035970"/>
    <w:rsid w:val="00053613"/>
    <w:rsid w:val="00077A1C"/>
    <w:rsid w:val="00095CE3"/>
    <w:rsid w:val="000F24FF"/>
    <w:rsid w:val="0011798A"/>
    <w:rsid w:val="00127FFB"/>
    <w:rsid w:val="001A3729"/>
    <w:rsid w:val="00272D54"/>
    <w:rsid w:val="00274B29"/>
    <w:rsid w:val="002972AE"/>
    <w:rsid w:val="002E2292"/>
    <w:rsid w:val="003465F2"/>
    <w:rsid w:val="00382D91"/>
    <w:rsid w:val="003B61A1"/>
    <w:rsid w:val="0043349A"/>
    <w:rsid w:val="004539E8"/>
    <w:rsid w:val="004A2038"/>
    <w:rsid w:val="004A7011"/>
    <w:rsid w:val="00522309"/>
    <w:rsid w:val="00557B56"/>
    <w:rsid w:val="00570242"/>
    <w:rsid w:val="0058366D"/>
    <w:rsid w:val="005B4D1A"/>
    <w:rsid w:val="005D2179"/>
    <w:rsid w:val="00672EEF"/>
    <w:rsid w:val="006740E2"/>
    <w:rsid w:val="006C163C"/>
    <w:rsid w:val="006C69EE"/>
    <w:rsid w:val="00722EA6"/>
    <w:rsid w:val="00797447"/>
    <w:rsid w:val="007E57ED"/>
    <w:rsid w:val="008721B4"/>
    <w:rsid w:val="008F2295"/>
    <w:rsid w:val="009354C8"/>
    <w:rsid w:val="009563F3"/>
    <w:rsid w:val="009A2EDD"/>
    <w:rsid w:val="009C6D07"/>
    <w:rsid w:val="009D7CC0"/>
    <w:rsid w:val="00A46756"/>
    <w:rsid w:val="00A7055B"/>
    <w:rsid w:val="00AA4E0B"/>
    <w:rsid w:val="00AA5CA6"/>
    <w:rsid w:val="00AC0389"/>
    <w:rsid w:val="00AD4366"/>
    <w:rsid w:val="00AE7A52"/>
    <w:rsid w:val="00C05C4E"/>
    <w:rsid w:val="00C3150E"/>
    <w:rsid w:val="00C82114"/>
    <w:rsid w:val="00C85CDB"/>
    <w:rsid w:val="00C95D0B"/>
    <w:rsid w:val="00CA67EF"/>
    <w:rsid w:val="00CD3080"/>
    <w:rsid w:val="00D20009"/>
    <w:rsid w:val="00D209DB"/>
    <w:rsid w:val="00D61809"/>
    <w:rsid w:val="00DE36F4"/>
    <w:rsid w:val="00E01137"/>
    <w:rsid w:val="00E070BC"/>
    <w:rsid w:val="00E1524D"/>
    <w:rsid w:val="00ED71C0"/>
    <w:rsid w:val="00F6303B"/>
    <w:rsid w:val="00FA4409"/>
    <w:rsid w:val="00FA7783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69D24-9E33-461A-A6FF-33242C3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C6D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1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wnloads\&#382;&#225;dost%20o%20uvoln&#283;n&#237;%20zletil&#233;ho%20&#382;&#225;ka_&#382;&#225;kyn&#2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6C7A9C05C54B5EBC5BFA81ACADD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43ACA-89AF-434A-9E4E-C3B336517DDB}"/>
      </w:docPartPr>
      <w:docPartBody>
        <w:p w:rsidR="00000000" w:rsidRDefault="00EA4403">
          <w:pPr>
            <w:pStyle w:val="716C7A9C05C54B5EBC5BFA81ACADD2DB"/>
          </w:pPr>
          <w:r w:rsidRPr="00041ADE">
            <w:rPr>
              <w:rStyle w:val="Zstupntext"/>
            </w:rPr>
            <w:t>Klikněte sem a zadejte text.</w:t>
          </w:r>
        </w:p>
      </w:docPartBody>
    </w:docPart>
    <w:docPart>
      <w:docPartPr>
        <w:name w:val="2BF2D568977F44F1A4C5B804FD398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612EB-2ECE-4BD0-B5EF-40B7347969FF}"/>
      </w:docPartPr>
      <w:docPartBody>
        <w:p w:rsidR="00000000" w:rsidRDefault="00EA4403">
          <w:pPr>
            <w:pStyle w:val="2BF2D568977F44F1A4C5B804FD398A29"/>
          </w:pPr>
          <w:r>
            <w:rPr>
              <w:rStyle w:val="Zstupntext"/>
            </w:rPr>
            <w:t>Klikněte sem a napište jméno a příjmení žadatele</w:t>
          </w:r>
        </w:p>
      </w:docPartBody>
    </w:docPart>
    <w:docPart>
      <w:docPartPr>
        <w:name w:val="21469A7E694A4457B1400F578ECDD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35D5-1F0A-45AC-B145-EEF4560CFC6C}"/>
      </w:docPartPr>
      <w:docPartBody>
        <w:p w:rsidR="00000000" w:rsidRDefault="00EA4403">
          <w:pPr>
            <w:pStyle w:val="21469A7E694A4457B1400F578ECDD2CD"/>
          </w:pPr>
          <w:r>
            <w:rPr>
              <w:rStyle w:val="Zstupntext"/>
            </w:rPr>
            <w:t>Klikněte sem a napište ulici a číslo adresy žadatele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A275BB29A93C4CF0A941CACA7F60E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1F9F-C3CA-4E0C-87C6-D47BFB897B79}"/>
      </w:docPartPr>
      <w:docPartBody>
        <w:p w:rsidR="00000000" w:rsidRDefault="00EA4403">
          <w:pPr>
            <w:pStyle w:val="A275BB29A93C4CF0A941CACA7F60E876"/>
          </w:pPr>
          <w:r>
            <w:rPr>
              <w:rStyle w:val="Zstupntext"/>
            </w:rPr>
            <w:t>Klikněte sem a napište PSČ a město adresy žadatele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5E865906199549BE83C79F322318A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F3FA-AE72-400F-9674-D2B6FEF6795D}"/>
      </w:docPartPr>
      <w:docPartBody>
        <w:p w:rsidR="00000000" w:rsidRDefault="00EA4403">
          <w:pPr>
            <w:pStyle w:val="5E865906199549BE83C79F322318A867"/>
          </w:pPr>
          <w:r>
            <w:rPr>
              <w:rStyle w:val="Zstupntext"/>
            </w:rPr>
            <w:t xml:space="preserve">Klikněte sem a napište </w:t>
          </w:r>
          <w:r>
            <w:rPr>
              <w:rStyle w:val="Zstupntext"/>
            </w:rPr>
            <w:t xml:space="preserve">Váš </w:t>
          </w:r>
          <w:r>
            <w:rPr>
              <w:rStyle w:val="Zstupntext"/>
            </w:rPr>
            <w:t>e-mail</w:t>
          </w:r>
        </w:p>
      </w:docPartBody>
    </w:docPart>
    <w:docPart>
      <w:docPartPr>
        <w:name w:val="FDC8FEAE04CE40F1997A1646BDAAA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E72D0-F54F-46C8-A3AA-42B1883FD4D3}"/>
      </w:docPartPr>
      <w:docPartBody>
        <w:p w:rsidR="00000000" w:rsidRDefault="00EA4403">
          <w:pPr>
            <w:pStyle w:val="FDC8FEAE04CE40F1997A1646BDAAAA01"/>
          </w:pPr>
          <w:r>
            <w:rPr>
              <w:rStyle w:val="Zstupntext"/>
            </w:rPr>
            <w:t>Klikněte sem a napište číslo telefonu</w:t>
          </w:r>
        </w:p>
      </w:docPartBody>
    </w:docPart>
    <w:docPart>
      <w:docPartPr>
        <w:name w:val="8450293238E347DD8FD394F788628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8282C-7714-4B5A-AFD8-81AE052C6E6D}"/>
      </w:docPartPr>
      <w:docPartBody>
        <w:p w:rsidR="00000000" w:rsidRDefault="00EA4403">
          <w:pPr>
            <w:pStyle w:val="8450293238E347DD8FD394F788628F45"/>
          </w:pPr>
          <w:r w:rsidRPr="002009FA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místo odeslání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ED5B05E640D34C7283EC10CB33335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56964-603C-4307-B2BD-399FC29D278D}"/>
      </w:docPartPr>
      <w:docPartBody>
        <w:p w:rsidR="00000000" w:rsidRDefault="00EA4403">
          <w:pPr>
            <w:pStyle w:val="ED5B05E640D34C7283EC10CB33335D0E"/>
          </w:pPr>
          <w:r>
            <w:rPr>
              <w:rStyle w:val="Zstupntext"/>
            </w:rPr>
            <w:t>Klikněte sem, stiskněte značku vpravo</w:t>
          </w:r>
          <w:r>
            <w:rPr>
              <w:rStyle w:val="Zstupntext"/>
            </w:rPr>
            <w:t xml:space="preserve"> ▼a zvolte nebo zadejte</w:t>
          </w:r>
          <w:r w:rsidRPr="002009FA">
            <w:rPr>
              <w:rStyle w:val="Zstupntext"/>
            </w:rPr>
            <w:t xml:space="preserve"> datum.</w:t>
          </w:r>
        </w:p>
      </w:docPartBody>
    </w:docPart>
    <w:docPart>
      <w:docPartPr>
        <w:name w:val="12FCD3997CAD4D60836F732E56859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BFCC7-5834-4A47-B1FA-4B867A8BC4BC}"/>
      </w:docPartPr>
      <w:docPartBody>
        <w:p w:rsidR="00000000" w:rsidRDefault="00EA4403">
          <w:pPr>
            <w:pStyle w:val="12FCD3997CAD4D60836F732E5685918F"/>
          </w:pPr>
          <w:r>
            <w:rPr>
              <w:rStyle w:val="Zstupntext"/>
            </w:rPr>
            <w:t>S</w:t>
          </w:r>
          <w:r>
            <w:rPr>
              <w:rStyle w:val="Zstupntext"/>
            </w:rPr>
            <w:t xml:space="preserve">tiskněte </w:t>
          </w:r>
          <w:r>
            <w:rPr>
              <w:rStyle w:val="Zstupntext"/>
            </w:rPr>
            <w:t>značku</w:t>
          </w:r>
          <w:r>
            <w:rPr>
              <w:rStyle w:val="Zstupntext"/>
            </w:rPr>
            <w:t>▼a z</w:t>
          </w:r>
          <w:r w:rsidRPr="002009FA">
            <w:rPr>
              <w:rStyle w:val="Zstupntext"/>
            </w:rPr>
            <w:t xml:space="preserve">volte </w:t>
          </w:r>
          <w:r w:rsidRPr="002009FA">
            <w:rPr>
              <w:rStyle w:val="Zstupntext"/>
            </w:rPr>
            <w:t>datum.</w:t>
          </w:r>
        </w:p>
      </w:docPartBody>
    </w:docPart>
    <w:docPart>
      <w:docPartPr>
        <w:name w:val="56A094FC55F541718DB67B3FED28A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487D-D7D0-49EE-B468-62FA6289994C}"/>
      </w:docPartPr>
      <w:docPartBody>
        <w:p w:rsidR="00000000" w:rsidRDefault="00EA4403">
          <w:pPr>
            <w:pStyle w:val="56A094FC55F541718DB67B3FED28A4E5"/>
          </w:pPr>
          <w:r w:rsidRPr="002009FA">
            <w:rPr>
              <w:rStyle w:val="Zstupntext"/>
            </w:rPr>
            <w:t>Klikněte sem a zadejte text.</w:t>
          </w:r>
        </w:p>
      </w:docPartBody>
    </w:docPart>
    <w:docPart>
      <w:docPartPr>
        <w:name w:val="810AC2BDF9754CDBBA704D2A5E1D2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13F64-4A91-4713-A76C-DC3BE0D73FF8}"/>
      </w:docPartPr>
      <w:docPartBody>
        <w:p w:rsidR="00000000" w:rsidRDefault="00EA4403">
          <w:pPr>
            <w:pStyle w:val="810AC2BDF9754CDBBA704D2A5E1D2CC7"/>
          </w:pPr>
          <w:r>
            <w:rPr>
              <w:rStyle w:val="Zstupntext"/>
            </w:rPr>
            <w:t>Stiskněte ▼a z</w:t>
          </w:r>
          <w:r w:rsidRPr="002009FA">
            <w:rPr>
              <w:rStyle w:val="Zstupntext"/>
            </w:rPr>
            <w:t>volte</w:t>
          </w:r>
          <w:r w:rsidRPr="002009FA">
            <w:rPr>
              <w:rStyle w:val="Zstupntext"/>
            </w:rPr>
            <w:t xml:space="preserve"> zadejte datum.</w:t>
          </w:r>
        </w:p>
      </w:docPartBody>
    </w:docPart>
    <w:docPart>
      <w:docPartPr>
        <w:name w:val="0440C461778245B4AD9651C9BFFC9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34817-5DEE-4537-841C-5F55BCC4C5B0}"/>
      </w:docPartPr>
      <w:docPartBody>
        <w:p w:rsidR="00000000" w:rsidRDefault="00EA4403">
          <w:pPr>
            <w:pStyle w:val="0440C461778245B4AD9651C9BFFC9215"/>
          </w:pPr>
          <w:r w:rsidRPr="002009FA">
            <w:rPr>
              <w:rStyle w:val="Zstupntext"/>
            </w:rPr>
            <w:t>Klikněte sem a zadejte text.</w:t>
          </w:r>
        </w:p>
      </w:docPartBody>
    </w:docPart>
    <w:docPart>
      <w:docPartPr>
        <w:name w:val="1E75A50361AE40B2B669F91D5E61E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B4108-84CD-4934-9B19-845F91C55E29}"/>
      </w:docPartPr>
      <w:docPartBody>
        <w:p w:rsidR="00000000" w:rsidRDefault="00EA4403">
          <w:pPr>
            <w:pStyle w:val="1E75A50361AE40B2B669F91D5E61EA5F"/>
          </w:pPr>
          <w:r w:rsidRPr="00D209DB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 xml:space="preserve">jméno a příjmení žadatele, </w:t>
          </w:r>
          <w:r>
            <w:rPr>
              <w:rStyle w:val="Zstupntext"/>
            </w:rPr>
            <w:t>vytištěné podepište</w:t>
          </w:r>
        </w:p>
      </w:docPartBody>
    </w:docPart>
    <w:docPart>
      <w:docPartPr>
        <w:name w:val="0F92F12004994B1D97CC0FEC7F0F1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221C0-2CCF-4CDC-B719-C12072701150}"/>
      </w:docPartPr>
      <w:docPartBody>
        <w:p w:rsidR="00000000" w:rsidRDefault="00EA4403">
          <w:pPr>
            <w:pStyle w:val="0F92F12004994B1D97CC0FEC7F0F10F1"/>
          </w:pPr>
          <w:r>
            <w:rPr>
              <w:rStyle w:val="Zstupntext"/>
            </w:rPr>
            <w:t>Stiskněte značku▼a z</w:t>
          </w:r>
          <w:r w:rsidRPr="002009FA">
            <w:rPr>
              <w:rStyle w:val="Zstupntext"/>
            </w:rPr>
            <w:t>volte položku</w:t>
          </w:r>
        </w:p>
      </w:docPartBody>
    </w:docPart>
    <w:docPart>
      <w:docPartPr>
        <w:name w:val="11D39C648BF442D7979C422AF10C4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7E103-C66A-4F06-8111-A0053CEAA04A}"/>
      </w:docPartPr>
      <w:docPartBody>
        <w:p w:rsidR="00000000" w:rsidRDefault="00EA4403">
          <w:pPr>
            <w:pStyle w:val="11D39C648BF442D7979C422AF10C4E12"/>
          </w:pPr>
          <w:r>
            <w:rPr>
              <w:rStyle w:val="Zstupntext"/>
            </w:rPr>
            <w:t>Stiskněte značku▼a z</w:t>
          </w:r>
          <w:r w:rsidRPr="002009FA">
            <w:rPr>
              <w:rStyle w:val="Zstupntext"/>
            </w:rPr>
            <w:t xml:space="preserve">volte </w:t>
          </w:r>
          <w:r>
            <w:rPr>
              <w:rStyle w:val="Zstupntext"/>
            </w:rPr>
            <w:t>třídu a skupinu</w:t>
          </w:r>
        </w:p>
      </w:docPartBody>
    </w:docPart>
    <w:docPart>
      <w:docPartPr>
        <w:name w:val="AB1C34DC119F4557887335DEA4FF2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98F70-344E-4A0C-81ED-9166E91C68D1}"/>
      </w:docPartPr>
      <w:docPartBody>
        <w:p w:rsidR="00000000" w:rsidRDefault="00EA4403">
          <w:pPr>
            <w:pStyle w:val="AB1C34DC119F4557887335DEA4FF22C7"/>
          </w:pPr>
          <w:r w:rsidRPr="00D209DB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 přílohu</w:t>
          </w:r>
          <w:r>
            <w:rPr>
              <w:rStyle w:val="Zstupntext"/>
            </w:rPr>
            <w:t>. Pokud není, napište nulu „0“</w:t>
          </w:r>
          <w:r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3"/>
    <w:rsid w:val="00E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16C7A9C05C54B5EBC5BFA81ACADD2DB">
    <w:name w:val="716C7A9C05C54B5EBC5BFA81ACADD2DB"/>
  </w:style>
  <w:style w:type="paragraph" w:customStyle="1" w:styleId="2BF2D568977F44F1A4C5B804FD398A29">
    <w:name w:val="2BF2D568977F44F1A4C5B804FD398A29"/>
  </w:style>
  <w:style w:type="paragraph" w:customStyle="1" w:styleId="21469A7E694A4457B1400F578ECDD2CD">
    <w:name w:val="21469A7E694A4457B1400F578ECDD2CD"/>
  </w:style>
  <w:style w:type="paragraph" w:customStyle="1" w:styleId="A275BB29A93C4CF0A941CACA7F60E876">
    <w:name w:val="A275BB29A93C4CF0A941CACA7F60E876"/>
  </w:style>
  <w:style w:type="paragraph" w:customStyle="1" w:styleId="5E865906199549BE83C79F322318A867">
    <w:name w:val="5E865906199549BE83C79F322318A867"/>
  </w:style>
  <w:style w:type="paragraph" w:customStyle="1" w:styleId="FDC8FEAE04CE40F1997A1646BDAAAA01">
    <w:name w:val="FDC8FEAE04CE40F1997A1646BDAAAA01"/>
  </w:style>
  <w:style w:type="paragraph" w:customStyle="1" w:styleId="8450293238E347DD8FD394F788628F45">
    <w:name w:val="8450293238E347DD8FD394F788628F45"/>
  </w:style>
  <w:style w:type="paragraph" w:customStyle="1" w:styleId="ED5B05E640D34C7283EC10CB33335D0E">
    <w:name w:val="ED5B05E640D34C7283EC10CB33335D0E"/>
  </w:style>
  <w:style w:type="paragraph" w:customStyle="1" w:styleId="12FCD3997CAD4D60836F732E5685918F">
    <w:name w:val="12FCD3997CAD4D60836F732E5685918F"/>
  </w:style>
  <w:style w:type="paragraph" w:customStyle="1" w:styleId="56A094FC55F541718DB67B3FED28A4E5">
    <w:name w:val="56A094FC55F541718DB67B3FED28A4E5"/>
  </w:style>
  <w:style w:type="paragraph" w:customStyle="1" w:styleId="810AC2BDF9754CDBBA704D2A5E1D2CC7">
    <w:name w:val="810AC2BDF9754CDBBA704D2A5E1D2CC7"/>
  </w:style>
  <w:style w:type="paragraph" w:customStyle="1" w:styleId="0440C461778245B4AD9651C9BFFC9215">
    <w:name w:val="0440C461778245B4AD9651C9BFFC9215"/>
  </w:style>
  <w:style w:type="paragraph" w:customStyle="1" w:styleId="1E75A50361AE40B2B669F91D5E61EA5F">
    <w:name w:val="1E75A50361AE40B2B669F91D5E61EA5F"/>
  </w:style>
  <w:style w:type="paragraph" w:customStyle="1" w:styleId="0F92F12004994B1D97CC0FEC7F0F10F1">
    <w:name w:val="0F92F12004994B1D97CC0FEC7F0F10F1"/>
  </w:style>
  <w:style w:type="paragraph" w:customStyle="1" w:styleId="11D39C648BF442D7979C422AF10C4E12">
    <w:name w:val="11D39C648BF442D7979C422AF10C4E12"/>
  </w:style>
  <w:style w:type="paragraph" w:customStyle="1" w:styleId="AB1C34DC119F4557887335DEA4FF22C7">
    <w:name w:val="AB1C34DC119F4557887335DEA4FF2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uvolnění zletilého žáka_žákyně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Martin Gebhart</dc:creator>
  <cp:lastModifiedBy>Martin Gebhart</cp:lastModifiedBy>
  <cp:revision>1</cp:revision>
  <cp:lastPrinted>2006-04-24T14:16:00Z</cp:lastPrinted>
  <dcterms:created xsi:type="dcterms:W3CDTF">2017-02-09T15:53:00Z</dcterms:created>
  <dcterms:modified xsi:type="dcterms:W3CDTF">2017-02-09T15:54:00Z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1075468628</vt:i4>
  </property>
</Properties>
</file>