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8"/>
          <w:szCs w:val="28"/>
        </w:rPr>
        <w:id w:val="807752719"/>
        <w:lock w:val="contentLocked"/>
        <w:placeholder>
          <w:docPart w:val="3F5D7F4B374E4B6AB6EFDEDDB2951F64"/>
        </w:placeholder>
        <w:group/>
      </w:sdtPr>
      <w:sdtEndPr/>
      <w:sdtContent>
        <w:sdt>
          <w:sdtPr>
            <w:rPr>
              <w:sz w:val="28"/>
              <w:szCs w:val="28"/>
            </w:rPr>
            <w:id w:val="1428003811"/>
            <w:lock w:val="contentLocked"/>
            <w:placeholder>
              <w:docPart w:val="3F5D7F4B374E4B6AB6EFDEDDB2951F64"/>
            </w:placeholder>
            <w:group/>
          </w:sdtPr>
          <w:sdtEndPr/>
          <w:sdtContent>
            <w:sdt>
              <w:sdtPr>
                <w:rPr>
                  <w:sz w:val="28"/>
                  <w:szCs w:val="28"/>
                </w:rPr>
                <w:id w:val="2136290486"/>
                <w:lock w:val="contentLocked"/>
                <w:placeholder>
                  <w:docPart w:val="3F5D7F4B374E4B6AB6EFDEDDB2951F64"/>
                </w:placeholder>
                <w:group/>
              </w:sdtPr>
              <w:sdtEndPr/>
              <w:sdtContent>
                <w:sdt>
                  <w:sdtPr>
                    <w:rPr>
                      <w:sz w:val="28"/>
                      <w:szCs w:val="28"/>
                    </w:rPr>
                    <w:id w:val="1880514670"/>
                    <w:lock w:val="contentLocked"/>
                    <w:placeholder>
                      <w:docPart w:val="3F5D7F4B374E4B6AB6EFDEDDB2951F64"/>
                    </w:placeholder>
                    <w:group/>
                  </w:sdtPr>
                  <w:sdtEndPr/>
                  <w:sdtContent>
                    <w:p w:rsidR="0058366D" w:rsidRDefault="0058366D" w:rsidP="00127FFB">
                      <w:pPr>
                        <w:spacing w:before="120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sdt>
                      <w:sdtPr>
                        <w:rPr>
                          <w:sz w:val="28"/>
                          <w:szCs w:val="28"/>
                        </w:rPr>
                        <w:alias w:val="Jméno a příjmení žadatele"/>
                        <w:id w:val="-1690838283"/>
                        <w:lock w:val="sdtLocked"/>
                        <w:placeholder>
                          <w:docPart w:val="A7E00B4C4E9E41489C2BA0B5611EA0C6"/>
                        </w:placeholder>
                        <w:showingPlcHdr/>
                      </w:sdtPr>
                      <w:sdtEndPr/>
                      <w:sdtContent>
                        <w:p w:rsidR="00570242" w:rsidRPr="00AE7A52" w:rsidRDefault="00AE7A52" w:rsidP="0058366D">
                          <w:pPr>
                            <w:jc w:val="both"/>
                            <w:rPr>
                              <w:color w:val="808080"/>
                            </w:rPr>
                          </w:pPr>
                          <w:r>
                            <w:rPr>
                              <w:rStyle w:val="Zstupntext"/>
                            </w:rPr>
                            <w:t>Klikněte sem a napište jméno a příjmení žadatele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  <w:szCs w:val="28"/>
                        </w:rPr>
                        <w:tag w:val="Adresa"/>
                        <w:id w:val="1142620235"/>
                        <w:lock w:val="sdtLocked"/>
                        <w:placeholder>
                          <w:docPart w:val="FA92A614CB9042D29E6D43C66DE589C2"/>
                        </w:placeholder>
                        <w:showingPlcHdr/>
                      </w:sdtPr>
                      <w:sdtEndPr/>
                      <w:sdtContent>
                        <w:p w:rsidR="00FA4409" w:rsidRDefault="00AE7A52" w:rsidP="00FA4409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Zstupntext"/>
                            </w:rPr>
                            <w:t>Klikněte sem a napište ulici a číslo adresy žadatele</w:t>
                          </w:r>
                          <w:r w:rsidR="00D209DB" w:rsidRPr="002009FA">
                            <w:rPr>
                              <w:rStyle w:val="Zstupntext"/>
                            </w:rPr>
                            <w:t>.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  <w:szCs w:val="28"/>
                        </w:rPr>
                        <w:tag w:val="Adresa"/>
                        <w:id w:val="1013110727"/>
                        <w:lock w:val="sdtLocked"/>
                        <w:placeholder>
                          <w:docPart w:val="9D7861703B03492F8306ABBDD781435E"/>
                        </w:placeholder>
                        <w:showingPlcHdr/>
                      </w:sdtPr>
                      <w:sdtEndPr/>
                      <w:sdtContent>
                        <w:p w:rsidR="00AE7A52" w:rsidRDefault="00AE7A52" w:rsidP="00AE7A52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Zstupntext"/>
                            </w:rPr>
                            <w:t>Klikněte sem a napište PSČ a město adresy žadatele</w:t>
                          </w:r>
                          <w:r w:rsidRPr="002009FA">
                            <w:rPr>
                              <w:rStyle w:val="Zstupntext"/>
                            </w:rPr>
                            <w:t>.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  <w:szCs w:val="28"/>
                        </w:rPr>
                        <w:tag w:val="e-mail"/>
                        <w:id w:val="34855641"/>
                        <w:placeholder>
                          <w:docPart w:val="C9BBAB8B806D48B49967060370262B44"/>
                        </w:placeholder>
                        <w:showingPlcHdr/>
                      </w:sdtPr>
                      <w:sdtEndPr/>
                      <w:sdtContent>
                        <w:p w:rsidR="00AE7A52" w:rsidRDefault="00AE7A52" w:rsidP="00AE7A52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Zstupntext"/>
                            </w:rPr>
                            <w:t xml:space="preserve">Klikněte sem a napište </w:t>
                          </w:r>
                          <w:r w:rsidR="00AA4E0B">
                            <w:rPr>
                              <w:rStyle w:val="Zstupntext"/>
                            </w:rPr>
                            <w:t xml:space="preserve">Váš </w:t>
                          </w:r>
                          <w:r>
                            <w:rPr>
                              <w:rStyle w:val="Zstupntext"/>
                            </w:rPr>
                            <w:t>e-mail</w:t>
                          </w:r>
                        </w:p>
                      </w:sdtContent>
                    </w:sdt>
                    <w:p w:rsidR="00AE7A52" w:rsidRDefault="00C95D0B" w:rsidP="00AE7A5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Tel.: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tag w:val="Telefon"/>
                          <w:id w:val="-974218988"/>
                          <w:lock w:val="sdtLocked"/>
                          <w:placeholder>
                            <w:docPart w:val="48C08AD6A61D4AA8840863F0F4E2E360"/>
                          </w:placeholder>
                          <w:showingPlcHdr/>
                        </w:sdtPr>
                        <w:sdtEndPr/>
                        <w:sdtContent>
                          <w:r w:rsidR="00AE7A52">
                            <w:rPr>
                              <w:rStyle w:val="Zstupntext"/>
                            </w:rPr>
                            <w:t>Klikněte sem a napište číslo telefonu</w:t>
                          </w:r>
                        </w:sdtContent>
                      </w:sdt>
                    </w:p>
                    <w:p w:rsidR="00AE7A52" w:rsidRDefault="00AE7A52" w:rsidP="00AE7A5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A4409" w:rsidRDefault="00FA4409" w:rsidP="009A2EDD">
                      <w:pPr>
                        <w:spacing w:before="48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Obchodní akademie Dušní</w:t>
                      </w:r>
                    </w:p>
                    <w:p w:rsidR="00AE7A52" w:rsidRDefault="00AE7A52" w:rsidP="00FA44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Ing. Alena Kocourková</w:t>
                      </w:r>
                    </w:p>
                    <w:p w:rsidR="00FA4409" w:rsidRDefault="004539E8" w:rsidP="00FA44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ředitelka</w:t>
                      </w:r>
                    </w:p>
                    <w:p w:rsidR="00FA4409" w:rsidRDefault="00FA4409" w:rsidP="00FA44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Dušní </w:t>
                      </w:r>
                      <w:r w:rsidR="00272D54">
                        <w:rPr>
                          <w:sz w:val="28"/>
                          <w:szCs w:val="28"/>
                        </w:rPr>
                        <w:t>1083/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  <w:p w:rsidR="00FA4409" w:rsidRDefault="00FA4409" w:rsidP="00FA44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110 00  P</w:t>
                      </w:r>
                      <w:r w:rsidR="00AE7A52">
                        <w:rPr>
                          <w:sz w:val="28"/>
                          <w:szCs w:val="28"/>
                        </w:rPr>
                        <w:t>raha</w:t>
                      </w:r>
                      <w:r>
                        <w:rPr>
                          <w:sz w:val="28"/>
                          <w:szCs w:val="28"/>
                        </w:rPr>
                        <w:t xml:space="preserve"> 1</w:t>
                      </w:r>
                    </w:p>
                    <w:p w:rsidR="00FA4409" w:rsidRDefault="007C17C1" w:rsidP="005B4D1A">
                      <w:pPr>
                        <w:spacing w:before="480"/>
                        <w:jc w:val="right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alias w:val=" Město"/>
                          <w:tag w:val=" Město"/>
                          <w:id w:val="-1073502048"/>
                          <w:lock w:val="sdtLocked"/>
                          <w:placeholder>
                            <w:docPart w:val="9A39EA5EDE864452B0D6ECD5153DAD02"/>
                          </w:placeholder>
                          <w:showingPlcHdr/>
                        </w:sdtPr>
                        <w:sdtEndPr/>
                        <w:sdtContent>
                          <w:r w:rsidR="00D209DB" w:rsidRPr="002009FA">
                            <w:rPr>
                              <w:rStyle w:val="Zstupntext"/>
                            </w:rPr>
                            <w:t xml:space="preserve">Klikněte sem a zadejte </w:t>
                          </w:r>
                          <w:r w:rsidR="00AE7A52">
                            <w:rPr>
                              <w:rStyle w:val="Zstupntext"/>
                            </w:rPr>
                            <w:t>místo odeslání</w:t>
                          </w:r>
                          <w:r w:rsidR="00D209DB" w:rsidRPr="002009FA">
                            <w:rPr>
                              <w:rStyle w:val="Zstupntext"/>
                            </w:rPr>
                            <w:t>.</w:t>
                          </w:r>
                        </w:sdtContent>
                      </w:sdt>
                      <w:r w:rsidR="00A46756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alias w:val="Vyberte datum"/>
                          <w:tag w:val="Datum"/>
                          <w:id w:val="417910098"/>
                          <w:lock w:val="sdtLocked"/>
                          <w:placeholder>
                            <w:docPart w:val="A9A07A1F54794FE99BB87FA0BC00DD62"/>
                          </w:placeholder>
                          <w:showingPlcHdr/>
                          <w:date>
                            <w:dateFormat w:val="d. M.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9354C8">
                            <w:rPr>
                              <w:rStyle w:val="Zstupntext"/>
                            </w:rPr>
                            <w:t>Klikněte sem, stiskněte značku vpravo</w:t>
                          </w:r>
                          <w:r w:rsidR="004A7011">
                            <w:rPr>
                              <w:rStyle w:val="Zstupntext"/>
                            </w:rPr>
                            <w:t xml:space="preserve"> ▼a zvolte nebo zadejte</w:t>
                          </w:r>
                          <w:r w:rsidR="00D209DB" w:rsidRPr="002009FA">
                            <w:rPr>
                              <w:rStyle w:val="Zstupntext"/>
                            </w:rPr>
                            <w:t xml:space="preserve"> datum.</w:t>
                          </w:r>
                        </w:sdtContent>
                      </w:sdt>
                    </w:p>
                    <w:p w:rsidR="00FA4409" w:rsidRPr="009D7CC0" w:rsidRDefault="00FA4409" w:rsidP="009A2EDD">
                      <w:pPr>
                        <w:spacing w:before="48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9D7CC0">
                        <w:rPr>
                          <w:b/>
                          <w:sz w:val="28"/>
                          <w:szCs w:val="28"/>
                        </w:rPr>
                        <w:t xml:space="preserve">Žádost o </w:t>
                      </w:r>
                      <w:r w:rsidR="00CD3080" w:rsidRPr="009D7CC0">
                        <w:rPr>
                          <w:b/>
                          <w:sz w:val="28"/>
                          <w:szCs w:val="28"/>
                        </w:rPr>
                        <w:t>uvolnění z výuky</w:t>
                      </w:r>
                    </w:p>
                    <w:p w:rsidR="00FA4409" w:rsidRDefault="00FA4409" w:rsidP="009A2EDD">
                      <w:pPr>
                        <w:spacing w:before="48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Vážená paní ředitelko,</w:t>
                      </w:r>
                    </w:p>
                    <w:p w:rsidR="00522309" w:rsidRDefault="00FA4409" w:rsidP="006740E2">
                      <w:pPr>
                        <w:spacing w:before="36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žádám Vás </w:t>
                      </w:r>
                      <w:r w:rsidR="00557B56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="00CD3080">
                        <w:rPr>
                          <w:sz w:val="28"/>
                          <w:szCs w:val="28"/>
                        </w:rPr>
                        <w:t>uvolnění z v</w:t>
                      </w:r>
                      <w:r w:rsidR="00AE7A52">
                        <w:rPr>
                          <w:sz w:val="28"/>
                          <w:szCs w:val="28"/>
                        </w:rPr>
                        <w:t>yučování</w:t>
                      </w:r>
                      <w:r w:rsidR="00557B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2EEF">
                        <w:rPr>
                          <w:sz w:val="28"/>
                          <w:szCs w:val="28"/>
                        </w:rPr>
                        <w:t>od</w:t>
                      </w:r>
                      <w:r w:rsidR="00672EE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tag w:val="Datum"/>
                          <w:id w:val="-50000313"/>
                          <w:lock w:val="sdtLocked"/>
                          <w:placeholder>
                            <w:docPart w:val="8EA2F3EA98F645AD8A85DAAE22339E43"/>
                          </w:placeholder>
                          <w:showingPlcHdr/>
                          <w:date>
                            <w:dateFormat w:val="d. MMMM 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9354C8">
                            <w:rPr>
                              <w:rStyle w:val="Zstupntext"/>
                            </w:rPr>
                            <w:t>S</w:t>
                          </w:r>
                          <w:r w:rsidR="008721B4">
                            <w:rPr>
                              <w:rStyle w:val="Zstupntext"/>
                            </w:rPr>
                            <w:t xml:space="preserve">tiskněte </w:t>
                          </w:r>
                          <w:r w:rsidR="006740E2">
                            <w:rPr>
                              <w:rStyle w:val="Zstupntext"/>
                            </w:rPr>
                            <w:t>značku</w:t>
                          </w:r>
                          <w:r w:rsidR="008721B4">
                            <w:rPr>
                              <w:rStyle w:val="Zstupntext"/>
                            </w:rPr>
                            <w:t>▼a z</w:t>
                          </w:r>
                          <w:r w:rsidR="008721B4" w:rsidRPr="002009FA">
                            <w:rPr>
                              <w:rStyle w:val="Zstupntext"/>
                            </w:rPr>
                            <w:t xml:space="preserve">volte </w:t>
                          </w:r>
                          <w:r w:rsidR="00D61809" w:rsidRPr="002009FA">
                            <w:rPr>
                              <w:rStyle w:val="Zstupntext"/>
                            </w:rPr>
                            <w:t>datum.</w:t>
                          </w:r>
                        </w:sdtContent>
                      </w:sdt>
                      <w:r w:rsidR="00672EE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72EEF" w:rsidRPr="00D209DB">
                        <w:rPr>
                          <w:sz w:val="28"/>
                          <w:szCs w:val="28"/>
                        </w:rPr>
                        <w:t>do</w:t>
                      </w:r>
                      <w:r w:rsidR="00672EE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sz w:val="28"/>
                            <w:szCs w:val="28"/>
                          </w:rPr>
                          <w:alias w:val="datum a rok"/>
                          <w:tag w:val="datum a rok"/>
                          <w:id w:val="1713923059"/>
                          <w:placeholder>
                            <w:docPart w:val="B24ADF4FB94B4221B2C3B98144341DC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Vyberte datum"/>
                              <w:tag w:val="Datum"/>
                              <w:id w:val="841588501"/>
                              <w:lock w:val="sdtLocked"/>
                              <w:placeholder>
                                <w:docPart w:val="4A2D116A184B4E198B3CF81B7FEADC4F"/>
                              </w:placeholder>
                              <w:showingPlcHdr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721B4">
                                <w:rPr>
                                  <w:rStyle w:val="Zstupntext"/>
                                </w:rPr>
                                <w:t>Stiskněte ▼a z</w:t>
                              </w:r>
                              <w:r w:rsidR="008721B4" w:rsidRPr="002009FA">
                                <w:rPr>
                                  <w:rStyle w:val="Zstupntext"/>
                                </w:rPr>
                                <w:t>volte</w:t>
                              </w:r>
                              <w:r w:rsidR="00D61809" w:rsidRPr="002009FA">
                                <w:rPr>
                                  <w:rStyle w:val="Zstupntext"/>
                                </w:rPr>
                                <w:t xml:space="preserve"> zadejte datum.</w:t>
                              </w:r>
                            </w:sdtContent>
                          </w:sdt>
                        </w:sdtContent>
                      </w:sdt>
                    </w:p>
                    <w:p w:rsidR="00557B56" w:rsidRDefault="00FA4409" w:rsidP="007E57E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</w:t>
                      </w:r>
                      <w:r w:rsidR="00672EEF">
                        <w:t> 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tag w:val="našeho syna/naší dceru"/>
                          <w:id w:val="-1176262714"/>
                          <w:lock w:val="sdtLocked"/>
                          <w:placeholder>
                            <w:docPart w:val="3F4D4959AA3045D0BCC8C6D7A43E0B9B"/>
                          </w:placeholder>
                          <w:showingPlcHdr/>
                          <w:dropDownList>
                            <w:listItem w:value="Zvolte položku."/>
                            <w:listItem w:displayText="naši dceru " w:value="naši dceru "/>
                            <w:listItem w:displayText="našeho syna" w:value="našeho syna"/>
                          </w:dropDownList>
                        </w:sdtPr>
                        <w:sdtEndPr/>
                        <w:sdtContent>
                          <w:r w:rsidR="009354C8">
                            <w:rPr>
                              <w:rStyle w:val="Zstupntext"/>
                            </w:rPr>
                            <w:t>S</w:t>
                          </w:r>
                          <w:r w:rsidR="000F24FF">
                            <w:rPr>
                              <w:rStyle w:val="Zstupntext"/>
                            </w:rPr>
                            <w:t>tiskněte</w:t>
                          </w:r>
                          <w:r w:rsidR="006740E2">
                            <w:rPr>
                              <w:rStyle w:val="Zstupntext"/>
                            </w:rPr>
                            <w:t xml:space="preserve"> značku</w:t>
                          </w:r>
                          <w:r w:rsidR="000F24FF">
                            <w:rPr>
                              <w:rStyle w:val="Zstupntext"/>
                            </w:rPr>
                            <w:t>▼a z</w:t>
                          </w:r>
                          <w:r w:rsidR="0011798A" w:rsidRPr="002009FA">
                            <w:rPr>
                              <w:rStyle w:val="Zstupntext"/>
                            </w:rPr>
                            <w:t>volte položku</w:t>
                          </w:r>
                        </w:sdtContent>
                      </w:sdt>
                      <w:sdt>
                        <w:sdtPr>
                          <w:rPr>
                            <w:sz w:val="28"/>
                            <w:szCs w:val="28"/>
                          </w:rPr>
                          <w:alias w:val="jméno a příjmení žáka"/>
                          <w:tag w:val="jméno a příjmení žáka"/>
                          <w:id w:val="-1686669009"/>
                          <w:placeholder>
                            <w:docPart w:val="E86DBBA52D4C4EFC86755B7EF049DD60"/>
                          </w:placeholder>
                          <w:showingPlcHdr/>
                        </w:sdtPr>
                        <w:sdtEndPr/>
                        <w:sdtContent>
                          <w:r w:rsidR="0011798A" w:rsidRPr="002009FA">
                            <w:rPr>
                              <w:rStyle w:val="Zstupntext"/>
                            </w:rPr>
                            <w:t xml:space="preserve">Klikněte sem a zadejte </w:t>
                          </w:r>
                          <w:r w:rsidR="007E57ED">
                            <w:rPr>
                              <w:rStyle w:val="Zstupntext"/>
                            </w:rPr>
                            <w:t>jméno a příjmení žáka/žákyně</w:t>
                          </w:r>
                          <w:r w:rsidR="0011798A" w:rsidRPr="002009FA">
                            <w:rPr>
                              <w:rStyle w:val="Zstupntext"/>
                            </w:rPr>
                            <w:t>.</w:t>
                          </w:r>
                        </w:sdtContent>
                      </w:sdt>
                      <w:r w:rsidR="00CD3080">
                        <w:rPr>
                          <w:i/>
                          <w:sz w:val="28"/>
                          <w:szCs w:val="28"/>
                        </w:rPr>
                        <w:t xml:space="preserve">,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alias w:val="žáka/žákyni"/>
                          <w:tag w:val="žáka/žákyni"/>
                          <w:id w:val="16746650"/>
                          <w:lock w:val="sdtLocked"/>
                          <w:placeholder>
                            <w:docPart w:val="DC5CC407F8C944458B8FDE11889268F0"/>
                          </w:placeholder>
                          <w:showingPlcHdr/>
                          <w:dropDownList>
                            <w:listItem w:value="Zvolte položku."/>
                            <w:listItem w:displayText="žáka" w:value="žáka"/>
                            <w:listItem w:displayText="žákyni" w:value="žákyni"/>
                          </w:dropDownList>
                        </w:sdtPr>
                        <w:sdtEndPr/>
                        <w:sdtContent>
                          <w:r w:rsidR="009354C8">
                            <w:rPr>
                              <w:rStyle w:val="Zstupntext"/>
                            </w:rPr>
                            <w:t>S</w:t>
                          </w:r>
                          <w:r w:rsidR="003465F2">
                            <w:rPr>
                              <w:rStyle w:val="Zstupntext"/>
                            </w:rPr>
                            <w:t>tiskněte značku▼a z</w:t>
                          </w:r>
                          <w:r w:rsidR="003465F2" w:rsidRPr="002009FA">
                            <w:rPr>
                              <w:rStyle w:val="Zstupntext"/>
                            </w:rPr>
                            <w:t>volte položku</w:t>
                          </w:r>
                        </w:sdtContent>
                      </w:sdt>
                      <w:r w:rsidR="007E57ED" w:rsidRPr="003465F2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alias w:val="třída a skupina"/>
                          <w:tag w:val="třída a skupina"/>
                          <w:id w:val="2012562548"/>
                          <w:lock w:val="sdtLocked"/>
                          <w:placeholder>
                            <w:docPart w:val="7297B3B8B13E479F9377ECAC564C1637"/>
                          </w:placeholder>
                          <w:showingPlcHdr/>
                          <w:dropDownList>
                            <w:listItem w:value="Zvolte položku."/>
                            <w:listItem w:displayText="1. A/1" w:value="1. A/1"/>
                            <w:listItem w:displayText="1. A/2" w:value="1. A/2"/>
                            <w:listItem w:displayText="1. B/1" w:value="1. B/1"/>
                            <w:listItem w:displayText="1. B/2" w:value="1. B/2"/>
                            <w:listItem w:displayText="1. C/1" w:value="1. C/1"/>
                            <w:listItem w:displayText="1. C/2" w:value="1. C/2"/>
                            <w:listItem w:displayText="1. D/1" w:value="1. D/1"/>
                            <w:listItem w:displayText="1. D/2" w:value="1. D/2"/>
                            <w:listItem w:displayText="1. E/1" w:value="1. E/1"/>
                            <w:listItem w:displayText="1. E/2" w:value="1. E/2"/>
                            <w:listItem w:displayText="2. A/1" w:value="2. A/1"/>
                            <w:listItem w:displayText="2. A/2" w:value="2. A/2"/>
                            <w:listItem w:displayText="2. B/1" w:value="2. B/1"/>
                            <w:listItem w:displayText="2. B/2" w:value="2. B/2"/>
                            <w:listItem w:displayText="2. C/1" w:value="2. C/1"/>
                            <w:listItem w:displayText="2. C/2" w:value="2. C/2"/>
                            <w:listItem w:displayText="2. D/1" w:value="2. D/1"/>
                            <w:listItem w:displayText="2. D/2" w:value="2. D/2"/>
                            <w:listItem w:displayText="2. E/1" w:value="2. E/1"/>
                            <w:listItem w:displayText="2. E/2" w:value="2. E/2"/>
                            <w:listItem w:displayText="3. A/1" w:value="3. A/1"/>
                            <w:listItem w:displayText="3. A/2" w:value="3. A/2"/>
                            <w:listItem w:displayText="3. B/1" w:value="3. B/1"/>
                            <w:listItem w:displayText="3. B/2" w:value="3. B/2"/>
                            <w:listItem w:displayText="3. C/1" w:value="3. C/1"/>
                            <w:listItem w:displayText="3. C/2" w:value="3. C/2"/>
                            <w:listItem w:displayText="3. D/1" w:value="3. D/1"/>
                            <w:listItem w:displayText="3. D/2" w:value="3. D/2"/>
                            <w:listItem w:displayText="3. E/1" w:value="3. E/1"/>
                            <w:listItem w:displayText="3. E/2" w:value="3. E/2"/>
                            <w:listItem w:displayText="4. A/1" w:value="4. A/1"/>
                            <w:listItem w:displayText="4. A/2" w:value="4. A/2"/>
                            <w:listItem w:displayText="4. B/1" w:value="4. B/1"/>
                            <w:listItem w:displayText="4. B/2" w:value="4. B/2"/>
                            <w:listItem w:displayText="4. C/1" w:value="4. C/1"/>
                            <w:listItem w:displayText="4. C/2" w:value="4. C/2"/>
                            <w:listItem w:displayText="4. D/1" w:value="4. D/1"/>
                            <w:listItem w:displayText="4. D/2" w:value="4. D/2"/>
                            <w:listItem w:displayText="4. E/1" w:value="4. E/1"/>
                            <w:listItem w:displayText="4. E/2" w:value="4. E/2"/>
                          </w:dropDownList>
                        </w:sdtPr>
                        <w:sdtEndPr/>
                        <w:sdtContent>
                          <w:r w:rsidR="009354C8">
                            <w:rPr>
                              <w:rStyle w:val="Zstupntext"/>
                            </w:rPr>
                            <w:t>S</w:t>
                          </w:r>
                          <w:r w:rsidR="00382D91">
                            <w:rPr>
                              <w:rStyle w:val="Zstupntext"/>
                            </w:rPr>
                            <w:t>tiskněte značku▼a z</w:t>
                          </w:r>
                          <w:r w:rsidR="00382D91" w:rsidRPr="002009FA">
                            <w:rPr>
                              <w:rStyle w:val="Zstupntext"/>
                            </w:rPr>
                            <w:t xml:space="preserve">volte </w:t>
                          </w:r>
                          <w:r w:rsidR="00382D91">
                            <w:rPr>
                              <w:rStyle w:val="Zstupntext"/>
                            </w:rPr>
                            <w:t>třídu</w:t>
                          </w:r>
                          <w:r w:rsidR="009354C8">
                            <w:rPr>
                              <w:rStyle w:val="Zstupntext"/>
                            </w:rPr>
                            <w:t xml:space="preserve"> a skupinu</w:t>
                          </w:r>
                        </w:sdtContent>
                      </w:sdt>
                      <w:r w:rsidR="007E57ED" w:rsidRPr="003465F2">
                        <w:rPr>
                          <w:sz w:val="28"/>
                          <w:szCs w:val="28"/>
                        </w:rPr>
                        <w:t>,</w:t>
                      </w:r>
                      <w:r w:rsidR="007E57ED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D3080" w:rsidRPr="0011798A">
                        <w:rPr>
                          <w:sz w:val="28"/>
                          <w:szCs w:val="28"/>
                        </w:rPr>
                        <w:t>nar.</w:t>
                      </w:r>
                      <w:r w:rsidR="00CD3080">
                        <w:rPr>
                          <w:i/>
                          <w:sz w:val="28"/>
                          <w:szCs w:val="28"/>
                        </w:rPr>
                        <w:t> </w:t>
                      </w:r>
                      <w:sdt>
                        <w:sdtPr>
                          <w:rPr>
                            <w:i/>
                            <w:sz w:val="28"/>
                            <w:szCs w:val="28"/>
                          </w:rPr>
                          <w:alias w:val="datum narození"/>
                          <w:tag w:val="datum narození"/>
                          <w:id w:val="-980849041"/>
                          <w:placeholder>
                            <w:docPart w:val="3F5D7F4B374E4B6AB6EFDEDDB2951F6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Vyberte datum"/>
                              <w:tag w:val="Datum"/>
                              <w:id w:val="547420723"/>
                              <w:placeholder>
                                <w:docPart w:val="8EE7CC9F88FF467DA0B83DBDFBE7E045"/>
                              </w:placeholder>
                              <w:showingPlcHdr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72EEF" w:rsidRPr="002009FA">
                                <w:rPr>
                                  <w:rStyle w:val="Zstupntext"/>
                                </w:rPr>
                                <w:t>Klikněte sem a zadejte datum.</w:t>
                              </w:r>
                            </w:sdtContent>
                          </w:sdt>
                        </w:sdtContent>
                      </w:sdt>
                      <w:r w:rsidR="00CD3080">
                        <w:rPr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CD3080" w:rsidRPr="0011798A">
                        <w:rPr>
                          <w:sz w:val="28"/>
                          <w:szCs w:val="28"/>
                        </w:rPr>
                        <w:t>bytem</w:t>
                      </w:r>
                      <w:r w:rsidR="00CD308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sz w:val="28"/>
                            <w:szCs w:val="28"/>
                          </w:rPr>
                          <w:alias w:val="Bydlište"/>
                          <w:tag w:val="Bydlište"/>
                          <w:id w:val="42717535"/>
                          <w:placeholder>
                            <w:docPart w:val="3F5D7F4B374E4B6AB6EFDEDDB2951F6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 Město"/>
                              <w:tag w:val=" Město"/>
                              <w:id w:val="-2084745057"/>
                              <w:placeholder>
                                <w:docPart w:val="28CB98B49EEE45DF8EC5A8888DCA405E"/>
                              </w:placeholder>
                              <w:showingPlcHdr/>
                            </w:sdtPr>
                            <w:sdtEndPr/>
                            <w:sdtContent>
                              <w:r w:rsidR="00672EEF" w:rsidRPr="002009FA">
                                <w:rPr>
                                  <w:rStyle w:val="Zstupntext"/>
                                </w:rPr>
                                <w:t xml:space="preserve">Klikněte sem a zadejte </w:t>
                              </w:r>
                              <w:r w:rsidR="007E57ED">
                                <w:rPr>
                                  <w:rStyle w:val="Zstupntext"/>
                                </w:rPr>
                                <w:t>adresu</w:t>
                              </w:r>
                            </w:sdtContent>
                          </w:sdt>
                        </w:sdtContent>
                      </w:sdt>
                      <w:r w:rsidR="00522309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FA4409" w:rsidRDefault="00FA4409" w:rsidP="00127FFB">
                      <w:pPr>
                        <w:spacing w:before="36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Důvodem je</w:t>
                      </w:r>
                      <w:r w:rsidR="00DE36F4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alias w:val="Uveďte důvod"/>
                          <w:tag w:val="Uveďte důvod"/>
                          <w:id w:val="1564376076"/>
                          <w:placeholder>
                            <w:docPart w:val="92008970AFE84EC580465EC19EAFD166"/>
                          </w:placeholder>
                          <w:showingPlcHdr/>
                        </w:sdtPr>
                        <w:sdtEndPr/>
                        <w:sdtContent>
                          <w:r w:rsidR="00D209DB" w:rsidRPr="002009FA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A4409" w:rsidRDefault="00D20009" w:rsidP="002972AE">
                      <w:pPr>
                        <w:spacing w:before="36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Děkuji za </w:t>
                      </w:r>
                      <w:r w:rsidR="007E57ED">
                        <w:rPr>
                          <w:sz w:val="28"/>
                          <w:szCs w:val="28"/>
                        </w:rPr>
                        <w:t>kladné vyřízení</w:t>
                      </w:r>
                      <w:r>
                        <w:rPr>
                          <w:sz w:val="28"/>
                          <w:szCs w:val="28"/>
                        </w:rPr>
                        <w:t xml:space="preserve"> žádosti</w:t>
                      </w:r>
                      <w:r w:rsidR="001A372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E57ED" w:rsidRDefault="007E57ED" w:rsidP="007E57ED">
                      <w:pPr>
                        <w:tabs>
                          <w:tab w:val="left" w:pos="567"/>
                          <w:tab w:val="left" w:pos="8505"/>
                        </w:tabs>
                        <w:spacing w:before="1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</w:t>
                      </w:r>
                    </w:p>
                    <w:p w:rsidR="00FA4409" w:rsidRDefault="007C17C1" w:rsidP="007E57ED">
                      <w:pPr>
                        <w:tabs>
                          <w:tab w:val="left" w:pos="567"/>
                          <w:tab w:val="left" w:pos="3969"/>
                          <w:tab w:val="left" w:pos="5103"/>
                          <w:tab w:val="left" w:pos="8505"/>
                        </w:tabs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1728141914"/>
                          <w:placeholder>
                            <w:docPart w:val="7E73A3C6269B437DBA756A52EA9AC102"/>
                          </w:placeholder>
                          <w:showingPlcHdr/>
                        </w:sdtPr>
                        <w:sdtEndPr/>
                        <w:sdtContent>
                          <w:r w:rsidR="00D209DB" w:rsidRPr="00D209DB">
                            <w:rPr>
                              <w:rStyle w:val="Zstupntext"/>
                            </w:rPr>
                            <w:t xml:space="preserve">Klikněte sem a zadejte </w:t>
                          </w:r>
                          <w:r w:rsidR="007E57ED">
                            <w:rPr>
                              <w:rStyle w:val="Zstupntext"/>
                            </w:rPr>
                            <w:t>jméno a příjmení žadatele, vytištěné podepište</w:t>
                          </w:r>
                        </w:sdtContent>
                      </w:sdt>
                    </w:p>
                    <w:p w:rsidR="007E57ED" w:rsidRDefault="007E57ED" w:rsidP="00053613">
                      <w:pPr>
                        <w:tabs>
                          <w:tab w:val="left" w:pos="567"/>
                          <w:tab w:val="left" w:pos="3969"/>
                          <w:tab w:val="left" w:pos="5103"/>
                          <w:tab w:val="left" w:pos="8505"/>
                        </w:tabs>
                        <w:spacing w:before="600"/>
                        <w:rPr>
                          <w:sz w:val="28"/>
                          <w:szCs w:val="28"/>
                        </w:rPr>
                      </w:pPr>
                    </w:p>
                    <w:p w:rsidR="00AD5D25" w:rsidRDefault="000E67B5" w:rsidP="007E57ED">
                      <w:pPr>
                        <w:tabs>
                          <w:tab w:val="left" w:pos="567"/>
                          <w:tab w:val="left" w:pos="3969"/>
                          <w:tab w:val="left" w:pos="5103"/>
                          <w:tab w:val="left" w:pos="850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Příloha</w:t>
                      </w:r>
                    </w:p>
                    <w:p w:rsidR="007E57ED" w:rsidRPr="00FA4409" w:rsidRDefault="007C17C1" w:rsidP="007E57ED">
                      <w:pPr>
                        <w:tabs>
                          <w:tab w:val="left" w:pos="567"/>
                          <w:tab w:val="left" w:pos="3969"/>
                          <w:tab w:val="left" w:pos="5103"/>
                          <w:tab w:val="left" w:pos="8505"/>
                        </w:tabs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839122204"/>
                          <w:placeholder>
                            <w:docPart w:val="CE30015776A440178CBD936F15E7113A"/>
                          </w:placeholder>
                          <w:showingPlcHdr/>
                        </w:sdtPr>
                        <w:sdtEndPr/>
                        <w:sdtContent>
                          <w:r w:rsidR="000E67B5" w:rsidRPr="00D209DB">
                            <w:rPr>
                              <w:rStyle w:val="Zstupntext"/>
                            </w:rPr>
                            <w:t>Klikněte sem a</w:t>
                          </w:r>
                          <w:r w:rsidR="006D7793">
                            <w:rPr>
                              <w:rStyle w:val="Zstupntext"/>
                            </w:rPr>
                            <w:t xml:space="preserve"> napište </w:t>
                          </w:r>
                          <w:r w:rsidR="000E67B5">
                            <w:rPr>
                              <w:rStyle w:val="Zstupntext"/>
                            </w:rPr>
                            <w:t>příloh</w:t>
                          </w:r>
                          <w:r w:rsidR="006D7793">
                            <w:rPr>
                              <w:rStyle w:val="Zstupntext"/>
                            </w:rPr>
                            <w:t>u</w:t>
                          </w:r>
                          <w:r w:rsidR="00686434">
                            <w:rPr>
                              <w:rStyle w:val="Zstupntext"/>
                            </w:rPr>
                            <w:t>.</w:t>
                          </w:r>
                          <w:r w:rsidR="008750EB">
                            <w:rPr>
                              <w:rStyle w:val="Zstupntext"/>
                            </w:rPr>
                            <w:t xml:space="preserve"> P</w:t>
                          </w:r>
                          <w:r w:rsidR="00E22D3E">
                            <w:rPr>
                              <w:rStyle w:val="Zstupntext"/>
                            </w:rPr>
                            <w:t>okud není, napište nulu „0“</w:t>
                          </w:r>
                          <w:r w:rsidR="008750EB">
                            <w:rPr>
                              <w:rStyle w:val="Zstupntext"/>
                            </w:rPr>
                            <w:t>.</w:t>
                          </w:r>
                        </w:sdtContent>
                      </w:sdt>
                    </w:p>
                  </w:sdtContent>
                </w:sdt>
              </w:sdtContent>
            </w:sdt>
          </w:sdtContent>
        </w:sdt>
      </w:sdtContent>
    </w:sdt>
    <w:sectPr w:rsidR="007E57ED" w:rsidRPr="00FA4409" w:rsidSect="00FA4409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C1"/>
    <w:rsid w:val="00035970"/>
    <w:rsid w:val="00053613"/>
    <w:rsid w:val="00077A1C"/>
    <w:rsid w:val="000952DA"/>
    <w:rsid w:val="000E67B5"/>
    <w:rsid w:val="000F24FF"/>
    <w:rsid w:val="0011798A"/>
    <w:rsid w:val="00127FFB"/>
    <w:rsid w:val="001A3729"/>
    <w:rsid w:val="00272D54"/>
    <w:rsid w:val="00274B29"/>
    <w:rsid w:val="002972AE"/>
    <w:rsid w:val="002E2292"/>
    <w:rsid w:val="003465F2"/>
    <w:rsid w:val="00382D91"/>
    <w:rsid w:val="003E7A3D"/>
    <w:rsid w:val="0043349A"/>
    <w:rsid w:val="004539E8"/>
    <w:rsid w:val="004734DB"/>
    <w:rsid w:val="004A2038"/>
    <w:rsid w:val="004A7011"/>
    <w:rsid w:val="00522309"/>
    <w:rsid w:val="00557B56"/>
    <w:rsid w:val="00570242"/>
    <w:rsid w:val="0058366D"/>
    <w:rsid w:val="005B4D1A"/>
    <w:rsid w:val="005D2179"/>
    <w:rsid w:val="00672EEF"/>
    <w:rsid w:val="006740E2"/>
    <w:rsid w:val="00686434"/>
    <w:rsid w:val="006C69EE"/>
    <w:rsid w:val="006D7793"/>
    <w:rsid w:val="00797447"/>
    <w:rsid w:val="007C17C1"/>
    <w:rsid w:val="007E57ED"/>
    <w:rsid w:val="008616A0"/>
    <w:rsid w:val="008721B4"/>
    <w:rsid w:val="008750EB"/>
    <w:rsid w:val="008870F5"/>
    <w:rsid w:val="008F2295"/>
    <w:rsid w:val="009354C8"/>
    <w:rsid w:val="009563F3"/>
    <w:rsid w:val="009A2EDD"/>
    <w:rsid w:val="009C6D07"/>
    <w:rsid w:val="009D7CC0"/>
    <w:rsid w:val="00A46756"/>
    <w:rsid w:val="00A7055B"/>
    <w:rsid w:val="00AA4E0B"/>
    <w:rsid w:val="00AA5CA6"/>
    <w:rsid w:val="00AC0389"/>
    <w:rsid w:val="00AD4366"/>
    <w:rsid w:val="00AD5D25"/>
    <w:rsid w:val="00AE7A52"/>
    <w:rsid w:val="00C85CDB"/>
    <w:rsid w:val="00C95D0B"/>
    <w:rsid w:val="00CA67EF"/>
    <w:rsid w:val="00CD3080"/>
    <w:rsid w:val="00D20009"/>
    <w:rsid w:val="00D209DB"/>
    <w:rsid w:val="00D61809"/>
    <w:rsid w:val="00DE36F4"/>
    <w:rsid w:val="00E070BC"/>
    <w:rsid w:val="00E22D3E"/>
    <w:rsid w:val="00ED71C0"/>
    <w:rsid w:val="00F51BEB"/>
    <w:rsid w:val="00F6303B"/>
    <w:rsid w:val="00FA4409"/>
    <w:rsid w:val="00FA7783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AFFF7-E5F2-425B-BFDB-A2BCDE5C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9C6D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9744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17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wnloads\&#382;&#225;dost%20o%20uvoln&#283;n&#237;%20dcery_sy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5D7F4B374E4B6AB6EFDEDDB2951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50FF5-9399-402E-A9C0-30924B1BCCF7}"/>
      </w:docPartPr>
      <w:docPartBody>
        <w:p w:rsidR="00000000" w:rsidRDefault="00A61123">
          <w:pPr>
            <w:pStyle w:val="3F5D7F4B374E4B6AB6EFDEDDB2951F64"/>
          </w:pPr>
          <w:r w:rsidRPr="002009FA">
            <w:rPr>
              <w:rStyle w:val="Zstupntext"/>
            </w:rPr>
            <w:t>Klikněte sem a zadejte text.</w:t>
          </w:r>
        </w:p>
      </w:docPartBody>
    </w:docPart>
    <w:docPart>
      <w:docPartPr>
        <w:name w:val="A7E00B4C4E9E41489C2BA0B5611EA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BB776-7A7E-4583-8A98-00BB8A84E136}"/>
      </w:docPartPr>
      <w:docPartBody>
        <w:p w:rsidR="00000000" w:rsidRDefault="00A61123">
          <w:pPr>
            <w:pStyle w:val="A7E00B4C4E9E41489C2BA0B5611EA0C6"/>
          </w:pPr>
          <w:r>
            <w:rPr>
              <w:rStyle w:val="Zstupntext"/>
            </w:rPr>
            <w:t>Klikněte sem a napište jméno a příjmení žadatele</w:t>
          </w:r>
        </w:p>
      </w:docPartBody>
    </w:docPart>
    <w:docPart>
      <w:docPartPr>
        <w:name w:val="FA92A614CB9042D29E6D43C66DE58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53CEB-2C6B-4C17-A162-6C47C043B719}"/>
      </w:docPartPr>
      <w:docPartBody>
        <w:p w:rsidR="00000000" w:rsidRDefault="00A61123">
          <w:pPr>
            <w:pStyle w:val="FA92A614CB9042D29E6D43C66DE589C2"/>
          </w:pPr>
          <w:r>
            <w:rPr>
              <w:rStyle w:val="Zstupntext"/>
            </w:rPr>
            <w:t>Klikněte sem a napište ulici a číslo adresy žadatele</w:t>
          </w:r>
          <w:r w:rsidRPr="002009FA">
            <w:rPr>
              <w:rStyle w:val="Zstupntext"/>
            </w:rPr>
            <w:t>.</w:t>
          </w:r>
        </w:p>
      </w:docPartBody>
    </w:docPart>
    <w:docPart>
      <w:docPartPr>
        <w:name w:val="9D7861703B03492F8306ABBDD7814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BB7E3-B218-4822-B233-37753C5B6864}"/>
      </w:docPartPr>
      <w:docPartBody>
        <w:p w:rsidR="00000000" w:rsidRDefault="00A61123">
          <w:pPr>
            <w:pStyle w:val="9D7861703B03492F8306ABBDD781435E"/>
          </w:pPr>
          <w:r>
            <w:rPr>
              <w:rStyle w:val="Zstupntext"/>
            </w:rPr>
            <w:t>Klikněte sem a napište PSČ a město adresy žadatele</w:t>
          </w:r>
          <w:r w:rsidRPr="002009FA">
            <w:rPr>
              <w:rStyle w:val="Zstupntext"/>
            </w:rPr>
            <w:t>.</w:t>
          </w:r>
        </w:p>
      </w:docPartBody>
    </w:docPart>
    <w:docPart>
      <w:docPartPr>
        <w:name w:val="C9BBAB8B806D48B49967060370262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C783E3-7472-4A39-BE91-9897C868EA97}"/>
      </w:docPartPr>
      <w:docPartBody>
        <w:p w:rsidR="00000000" w:rsidRDefault="00A61123">
          <w:pPr>
            <w:pStyle w:val="C9BBAB8B806D48B49967060370262B44"/>
          </w:pPr>
          <w:r>
            <w:rPr>
              <w:rStyle w:val="Zstupntext"/>
            </w:rPr>
            <w:t xml:space="preserve">Klikněte sem a napište </w:t>
          </w:r>
          <w:r>
            <w:rPr>
              <w:rStyle w:val="Zstupntext"/>
            </w:rPr>
            <w:t xml:space="preserve">Váš </w:t>
          </w:r>
          <w:r>
            <w:rPr>
              <w:rStyle w:val="Zstupntext"/>
            </w:rPr>
            <w:t>e-mail</w:t>
          </w:r>
        </w:p>
      </w:docPartBody>
    </w:docPart>
    <w:docPart>
      <w:docPartPr>
        <w:name w:val="48C08AD6A61D4AA8840863F0F4E2E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B6806-3E61-49A7-969C-769FC8C995F2}"/>
      </w:docPartPr>
      <w:docPartBody>
        <w:p w:rsidR="00000000" w:rsidRDefault="00A61123">
          <w:pPr>
            <w:pStyle w:val="48C08AD6A61D4AA8840863F0F4E2E360"/>
          </w:pPr>
          <w:r>
            <w:rPr>
              <w:rStyle w:val="Zstupntext"/>
            </w:rPr>
            <w:t>Klikněte sem a napište číslo telefonu</w:t>
          </w:r>
        </w:p>
      </w:docPartBody>
    </w:docPart>
    <w:docPart>
      <w:docPartPr>
        <w:name w:val="9A39EA5EDE864452B0D6ECD5153DA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3625F-19F1-4E60-9014-A21F3D2D2CE3}"/>
      </w:docPartPr>
      <w:docPartBody>
        <w:p w:rsidR="00000000" w:rsidRDefault="00A61123">
          <w:pPr>
            <w:pStyle w:val="9A39EA5EDE864452B0D6ECD5153DAD02"/>
          </w:pPr>
          <w:r w:rsidRPr="002009FA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místo odeslání</w:t>
          </w:r>
          <w:r w:rsidRPr="002009FA">
            <w:rPr>
              <w:rStyle w:val="Zstupntext"/>
            </w:rPr>
            <w:t>.</w:t>
          </w:r>
        </w:p>
      </w:docPartBody>
    </w:docPart>
    <w:docPart>
      <w:docPartPr>
        <w:name w:val="A9A07A1F54794FE99BB87FA0BC00D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846F0-2D39-4A04-A410-64E211E07164}"/>
      </w:docPartPr>
      <w:docPartBody>
        <w:p w:rsidR="00000000" w:rsidRDefault="00A61123">
          <w:pPr>
            <w:pStyle w:val="A9A07A1F54794FE99BB87FA0BC00DD62"/>
          </w:pPr>
          <w:r>
            <w:rPr>
              <w:rStyle w:val="Zstupntext"/>
            </w:rPr>
            <w:t>Klikněte sem, stiskněte značku vpravo</w:t>
          </w:r>
          <w:r>
            <w:rPr>
              <w:rStyle w:val="Zstupntext"/>
            </w:rPr>
            <w:t xml:space="preserve"> ▼a zvolte nebo zadejte</w:t>
          </w:r>
          <w:r w:rsidRPr="002009FA">
            <w:rPr>
              <w:rStyle w:val="Zstupntext"/>
            </w:rPr>
            <w:t xml:space="preserve"> datum.</w:t>
          </w:r>
        </w:p>
      </w:docPartBody>
    </w:docPart>
    <w:docPart>
      <w:docPartPr>
        <w:name w:val="8EA2F3EA98F645AD8A85DAAE22339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43C6D-87A7-43E9-81A0-259D02093C5B}"/>
      </w:docPartPr>
      <w:docPartBody>
        <w:p w:rsidR="00000000" w:rsidRDefault="00A61123">
          <w:pPr>
            <w:pStyle w:val="8EA2F3EA98F645AD8A85DAAE22339E43"/>
          </w:pPr>
          <w:r>
            <w:rPr>
              <w:rStyle w:val="Zstupntext"/>
            </w:rPr>
            <w:t>S</w:t>
          </w:r>
          <w:r>
            <w:rPr>
              <w:rStyle w:val="Zstupntext"/>
            </w:rPr>
            <w:t xml:space="preserve">tiskněte </w:t>
          </w:r>
          <w:r>
            <w:rPr>
              <w:rStyle w:val="Zstupntext"/>
            </w:rPr>
            <w:t>značku</w:t>
          </w:r>
          <w:r>
            <w:rPr>
              <w:rStyle w:val="Zstupntext"/>
            </w:rPr>
            <w:t>▼a z</w:t>
          </w:r>
          <w:r w:rsidRPr="002009FA">
            <w:rPr>
              <w:rStyle w:val="Zstupntext"/>
            </w:rPr>
            <w:t xml:space="preserve">volte </w:t>
          </w:r>
          <w:r w:rsidRPr="002009FA">
            <w:rPr>
              <w:rStyle w:val="Zstupntext"/>
            </w:rPr>
            <w:t>datum.</w:t>
          </w:r>
        </w:p>
      </w:docPartBody>
    </w:docPart>
    <w:docPart>
      <w:docPartPr>
        <w:name w:val="B24ADF4FB94B4221B2C3B98144341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FF134-2C44-47D9-BC68-2BD8BCB01889}"/>
      </w:docPartPr>
      <w:docPartBody>
        <w:p w:rsidR="00000000" w:rsidRDefault="00A61123">
          <w:pPr>
            <w:pStyle w:val="B24ADF4FB94B4221B2C3B98144341DC0"/>
          </w:pPr>
          <w:r w:rsidRPr="002009FA">
            <w:rPr>
              <w:rStyle w:val="Zstupntext"/>
            </w:rPr>
            <w:t>Klikněte sem a zadejte text.</w:t>
          </w:r>
        </w:p>
      </w:docPartBody>
    </w:docPart>
    <w:docPart>
      <w:docPartPr>
        <w:name w:val="4A2D116A184B4E198B3CF81B7FEAD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59EBF-0F84-4C88-A21A-793013CE6665}"/>
      </w:docPartPr>
      <w:docPartBody>
        <w:p w:rsidR="00000000" w:rsidRDefault="00A61123">
          <w:pPr>
            <w:pStyle w:val="4A2D116A184B4E198B3CF81B7FEADC4F"/>
          </w:pPr>
          <w:r>
            <w:rPr>
              <w:rStyle w:val="Zstupntext"/>
            </w:rPr>
            <w:t>Stiskněte ▼a z</w:t>
          </w:r>
          <w:r w:rsidRPr="002009FA">
            <w:rPr>
              <w:rStyle w:val="Zstupntext"/>
            </w:rPr>
            <w:t>volte</w:t>
          </w:r>
          <w:r w:rsidRPr="002009FA">
            <w:rPr>
              <w:rStyle w:val="Zstupntext"/>
            </w:rPr>
            <w:t xml:space="preserve"> zadejte datum.</w:t>
          </w:r>
        </w:p>
      </w:docPartBody>
    </w:docPart>
    <w:docPart>
      <w:docPartPr>
        <w:name w:val="3F4D4959AA3045D0BCC8C6D7A43E0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10DE5-5D9D-4394-84B9-52F1084839CF}"/>
      </w:docPartPr>
      <w:docPartBody>
        <w:p w:rsidR="00000000" w:rsidRDefault="00A61123">
          <w:pPr>
            <w:pStyle w:val="3F4D4959AA3045D0BCC8C6D7A43E0B9B"/>
          </w:pPr>
          <w:r>
            <w:rPr>
              <w:rStyle w:val="Zstupntext"/>
            </w:rPr>
            <w:t>S</w:t>
          </w:r>
          <w:r>
            <w:rPr>
              <w:rStyle w:val="Zstupntext"/>
            </w:rPr>
            <w:t>tiskněte</w:t>
          </w:r>
          <w:r>
            <w:rPr>
              <w:rStyle w:val="Zstupntext"/>
            </w:rPr>
            <w:t xml:space="preserve"> značku</w:t>
          </w:r>
          <w:r>
            <w:rPr>
              <w:rStyle w:val="Zstupntext"/>
            </w:rPr>
            <w:t>▼a z</w:t>
          </w:r>
          <w:r w:rsidRPr="002009FA">
            <w:rPr>
              <w:rStyle w:val="Zstupntext"/>
            </w:rPr>
            <w:t>volte položku</w:t>
          </w:r>
        </w:p>
      </w:docPartBody>
    </w:docPart>
    <w:docPart>
      <w:docPartPr>
        <w:name w:val="E86DBBA52D4C4EFC86755B7EF049D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8DF6C-A2B4-44DA-99AA-8152B67BF23B}"/>
      </w:docPartPr>
      <w:docPartBody>
        <w:p w:rsidR="00000000" w:rsidRDefault="00A61123">
          <w:pPr>
            <w:pStyle w:val="E86DBBA52D4C4EFC86755B7EF049DD60"/>
          </w:pPr>
          <w:r w:rsidRPr="002009FA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 a příjmení žáka/žákyně</w:t>
          </w:r>
          <w:r w:rsidRPr="002009FA">
            <w:rPr>
              <w:rStyle w:val="Zstupntext"/>
            </w:rPr>
            <w:t>.</w:t>
          </w:r>
        </w:p>
      </w:docPartBody>
    </w:docPart>
    <w:docPart>
      <w:docPartPr>
        <w:name w:val="DC5CC407F8C944458B8FDE1188926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CCDFA-D5F4-4A84-ACA1-97CA289BFD9A}"/>
      </w:docPartPr>
      <w:docPartBody>
        <w:p w:rsidR="00000000" w:rsidRDefault="00A61123">
          <w:pPr>
            <w:pStyle w:val="DC5CC407F8C944458B8FDE11889268F0"/>
          </w:pPr>
          <w:r>
            <w:rPr>
              <w:rStyle w:val="Zstupntext"/>
            </w:rPr>
            <w:t>S</w:t>
          </w:r>
          <w:r>
            <w:rPr>
              <w:rStyle w:val="Zstupntext"/>
            </w:rPr>
            <w:t>tiskněte značku▼a z</w:t>
          </w:r>
          <w:r w:rsidRPr="002009FA">
            <w:rPr>
              <w:rStyle w:val="Zstupntext"/>
            </w:rPr>
            <w:t>volte položku</w:t>
          </w:r>
        </w:p>
      </w:docPartBody>
    </w:docPart>
    <w:docPart>
      <w:docPartPr>
        <w:name w:val="7297B3B8B13E479F9377ECAC564C16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6A58C-4AA9-44DC-B2AD-11703B572C14}"/>
      </w:docPartPr>
      <w:docPartBody>
        <w:p w:rsidR="00000000" w:rsidRDefault="00A61123">
          <w:pPr>
            <w:pStyle w:val="7297B3B8B13E479F9377ECAC564C1637"/>
          </w:pPr>
          <w:r>
            <w:rPr>
              <w:rStyle w:val="Zstupntext"/>
            </w:rPr>
            <w:t>S</w:t>
          </w:r>
          <w:r>
            <w:rPr>
              <w:rStyle w:val="Zstupntext"/>
            </w:rPr>
            <w:t>tiskněte značku▼a z</w:t>
          </w:r>
          <w:r w:rsidRPr="002009FA">
            <w:rPr>
              <w:rStyle w:val="Zstupntext"/>
            </w:rPr>
            <w:t xml:space="preserve">volte </w:t>
          </w:r>
          <w:r>
            <w:rPr>
              <w:rStyle w:val="Zstupntext"/>
            </w:rPr>
            <w:t>třídu</w:t>
          </w:r>
          <w:r>
            <w:rPr>
              <w:rStyle w:val="Zstupntext"/>
            </w:rPr>
            <w:t xml:space="preserve"> a skupinu</w:t>
          </w:r>
        </w:p>
      </w:docPartBody>
    </w:docPart>
    <w:docPart>
      <w:docPartPr>
        <w:name w:val="8EE7CC9F88FF467DA0B83DBDFBE7E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6C0FC-0E51-4128-9DC2-32F43B13F0EC}"/>
      </w:docPartPr>
      <w:docPartBody>
        <w:p w:rsidR="00000000" w:rsidRDefault="00A61123">
          <w:pPr>
            <w:pStyle w:val="8EE7CC9F88FF467DA0B83DBDFBE7E045"/>
          </w:pPr>
          <w:r w:rsidRPr="002009FA">
            <w:rPr>
              <w:rStyle w:val="Zstupntext"/>
            </w:rPr>
            <w:t>Klikněte sem a zadejte datum.</w:t>
          </w:r>
        </w:p>
      </w:docPartBody>
    </w:docPart>
    <w:docPart>
      <w:docPartPr>
        <w:name w:val="28CB98B49EEE45DF8EC5A8888DCA4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054F-B58A-4529-8A1D-2219CBE3F304}"/>
      </w:docPartPr>
      <w:docPartBody>
        <w:p w:rsidR="00000000" w:rsidRDefault="00A61123">
          <w:pPr>
            <w:pStyle w:val="28CB98B49EEE45DF8EC5A8888DCA405E"/>
          </w:pPr>
          <w:r w:rsidRPr="002009FA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adresu</w:t>
          </w:r>
        </w:p>
      </w:docPartBody>
    </w:docPart>
    <w:docPart>
      <w:docPartPr>
        <w:name w:val="92008970AFE84EC580465EC19EAFD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752EE-CF4C-4C67-B39B-6BA156C6F717}"/>
      </w:docPartPr>
      <w:docPartBody>
        <w:p w:rsidR="00000000" w:rsidRDefault="00A61123">
          <w:pPr>
            <w:pStyle w:val="92008970AFE84EC580465EC19EAFD166"/>
          </w:pPr>
          <w:r w:rsidRPr="002009FA">
            <w:rPr>
              <w:rStyle w:val="Zstupntext"/>
            </w:rPr>
            <w:t>Klikněte sem a zadejte text.</w:t>
          </w:r>
        </w:p>
      </w:docPartBody>
    </w:docPart>
    <w:docPart>
      <w:docPartPr>
        <w:name w:val="7E73A3C6269B437DBA756A52EA9AC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00C86-934E-4749-8B80-6A927FC0822F}"/>
      </w:docPartPr>
      <w:docPartBody>
        <w:p w:rsidR="00000000" w:rsidRDefault="00A61123">
          <w:pPr>
            <w:pStyle w:val="7E73A3C6269B437DBA756A52EA9AC102"/>
          </w:pPr>
          <w:r w:rsidRPr="00D209DB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 xml:space="preserve">jméno a příjmení žadatele, </w:t>
          </w:r>
          <w:r>
            <w:rPr>
              <w:rStyle w:val="Zstupntext"/>
            </w:rPr>
            <w:t>vytištěné podepište</w:t>
          </w:r>
        </w:p>
      </w:docPartBody>
    </w:docPart>
    <w:docPart>
      <w:docPartPr>
        <w:name w:val="CE30015776A440178CBD936F15E71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A7C35-7AB8-4789-B193-453D462A35CF}"/>
      </w:docPartPr>
      <w:docPartBody>
        <w:p w:rsidR="00000000" w:rsidRDefault="00A61123">
          <w:pPr>
            <w:pStyle w:val="CE30015776A440178CBD936F15E7113A"/>
          </w:pPr>
          <w:r w:rsidRPr="00D209DB">
            <w:rPr>
              <w:rStyle w:val="Zstupntext"/>
            </w:rPr>
            <w:t>Klikněte sem a</w:t>
          </w:r>
          <w:r>
            <w:rPr>
              <w:rStyle w:val="Zstupntext"/>
            </w:rPr>
            <w:t xml:space="preserve"> napište </w:t>
          </w:r>
          <w:r>
            <w:rPr>
              <w:rStyle w:val="Zstupntext"/>
            </w:rPr>
            <w:t>příloh</w:t>
          </w:r>
          <w:r>
            <w:rPr>
              <w:rStyle w:val="Zstupntext"/>
            </w:rPr>
            <w:t>u</w:t>
          </w:r>
          <w:r>
            <w:rPr>
              <w:rStyle w:val="Zstupntext"/>
            </w:rPr>
            <w:t>.</w:t>
          </w:r>
          <w:r>
            <w:rPr>
              <w:rStyle w:val="Zstupntext"/>
            </w:rPr>
            <w:t xml:space="preserve"> P</w:t>
          </w:r>
          <w:r>
            <w:rPr>
              <w:rStyle w:val="Zstupntext"/>
            </w:rPr>
            <w:t>okud není, napište nulu „0“</w:t>
          </w:r>
          <w:r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23"/>
    <w:rsid w:val="00A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F5D7F4B374E4B6AB6EFDEDDB2951F64">
    <w:name w:val="3F5D7F4B374E4B6AB6EFDEDDB2951F64"/>
  </w:style>
  <w:style w:type="paragraph" w:customStyle="1" w:styleId="A7E00B4C4E9E41489C2BA0B5611EA0C6">
    <w:name w:val="A7E00B4C4E9E41489C2BA0B5611EA0C6"/>
  </w:style>
  <w:style w:type="paragraph" w:customStyle="1" w:styleId="FA92A614CB9042D29E6D43C66DE589C2">
    <w:name w:val="FA92A614CB9042D29E6D43C66DE589C2"/>
  </w:style>
  <w:style w:type="paragraph" w:customStyle="1" w:styleId="9D7861703B03492F8306ABBDD781435E">
    <w:name w:val="9D7861703B03492F8306ABBDD781435E"/>
  </w:style>
  <w:style w:type="paragraph" w:customStyle="1" w:styleId="C9BBAB8B806D48B49967060370262B44">
    <w:name w:val="C9BBAB8B806D48B49967060370262B44"/>
  </w:style>
  <w:style w:type="paragraph" w:customStyle="1" w:styleId="48C08AD6A61D4AA8840863F0F4E2E360">
    <w:name w:val="48C08AD6A61D4AA8840863F0F4E2E360"/>
  </w:style>
  <w:style w:type="paragraph" w:customStyle="1" w:styleId="9A39EA5EDE864452B0D6ECD5153DAD02">
    <w:name w:val="9A39EA5EDE864452B0D6ECD5153DAD02"/>
  </w:style>
  <w:style w:type="paragraph" w:customStyle="1" w:styleId="A9A07A1F54794FE99BB87FA0BC00DD62">
    <w:name w:val="A9A07A1F54794FE99BB87FA0BC00DD62"/>
  </w:style>
  <w:style w:type="paragraph" w:customStyle="1" w:styleId="8EA2F3EA98F645AD8A85DAAE22339E43">
    <w:name w:val="8EA2F3EA98F645AD8A85DAAE22339E43"/>
  </w:style>
  <w:style w:type="paragraph" w:customStyle="1" w:styleId="B24ADF4FB94B4221B2C3B98144341DC0">
    <w:name w:val="B24ADF4FB94B4221B2C3B98144341DC0"/>
  </w:style>
  <w:style w:type="paragraph" w:customStyle="1" w:styleId="4A2D116A184B4E198B3CF81B7FEADC4F">
    <w:name w:val="4A2D116A184B4E198B3CF81B7FEADC4F"/>
  </w:style>
  <w:style w:type="paragraph" w:customStyle="1" w:styleId="3F4D4959AA3045D0BCC8C6D7A43E0B9B">
    <w:name w:val="3F4D4959AA3045D0BCC8C6D7A43E0B9B"/>
  </w:style>
  <w:style w:type="paragraph" w:customStyle="1" w:styleId="E86DBBA52D4C4EFC86755B7EF049DD60">
    <w:name w:val="E86DBBA52D4C4EFC86755B7EF049DD60"/>
  </w:style>
  <w:style w:type="paragraph" w:customStyle="1" w:styleId="DC5CC407F8C944458B8FDE11889268F0">
    <w:name w:val="DC5CC407F8C944458B8FDE11889268F0"/>
  </w:style>
  <w:style w:type="paragraph" w:customStyle="1" w:styleId="7297B3B8B13E479F9377ECAC564C1637">
    <w:name w:val="7297B3B8B13E479F9377ECAC564C1637"/>
  </w:style>
  <w:style w:type="paragraph" w:customStyle="1" w:styleId="8EE7CC9F88FF467DA0B83DBDFBE7E045">
    <w:name w:val="8EE7CC9F88FF467DA0B83DBDFBE7E045"/>
  </w:style>
  <w:style w:type="paragraph" w:customStyle="1" w:styleId="28CB98B49EEE45DF8EC5A8888DCA405E">
    <w:name w:val="28CB98B49EEE45DF8EC5A8888DCA405E"/>
  </w:style>
  <w:style w:type="paragraph" w:customStyle="1" w:styleId="92008970AFE84EC580465EC19EAFD166">
    <w:name w:val="92008970AFE84EC580465EC19EAFD166"/>
  </w:style>
  <w:style w:type="paragraph" w:customStyle="1" w:styleId="7E73A3C6269B437DBA756A52EA9AC102">
    <w:name w:val="7E73A3C6269B437DBA756A52EA9AC102"/>
  </w:style>
  <w:style w:type="paragraph" w:customStyle="1" w:styleId="CE30015776A440178CBD936F15E7113A">
    <w:name w:val="CE30015776A440178CBD936F15E71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uvolnění dcery_syna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přestup</vt:lpstr>
    </vt:vector>
  </TitlesOfParts>
  <Company>OA Dušní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přestup</dc:title>
  <dc:creator>Martin Gebhart</dc:creator>
  <cp:lastModifiedBy>Martin Gebhart</cp:lastModifiedBy>
  <cp:revision>1</cp:revision>
  <cp:lastPrinted>2006-04-24T14:16:00Z</cp:lastPrinted>
  <dcterms:created xsi:type="dcterms:W3CDTF">2017-02-09T15:43:00Z</dcterms:created>
  <dcterms:modified xsi:type="dcterms:W3CDTF">2017-02-09T15:43:00Z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1075468628</vt:i4>
  </property>
</Properties>
</file>